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37" w:rsidRPr="004019CA" w:rsidRDefault="005679C6" w:rsidP="00652D37">
      <w:pPr>
        <w:jc w:val="center"/>
        <w:rPr>
          <w:b/>
          <w:sz w:val="28"/>
        </w:rPr>
      </w:pPr>
      <w:r>
        <w:rPr>
          <w:b/>
          <w:sz w:val="28"/>
        </w:rPr>
        <w:t>Scrutiny work programme</w:t>
      </w:r>
      <w:r w:rsidR="009B4D6D">
        <w:rPr>
          <w:b/>
          <w:sz w:val="28"/>
        </w:rPr>
        <w:t xml:space="preserve"> 2015/16</w:t>
      </w:r>
    </w:p>
    <w:p w:rsidR="00BD17B6" w:rsidRDefault="00BD17B6" w:rsidP="000B1D18">
      <w:pPr>
        <w:rPr>
          <w:b/>
          <w:sz w:val="28"/>
        </w:rPr>
      </w:pPr>
    </w:p>
    <w:p w:rsidR="008E46BC" w:rsidRPr="00FD6EAE" w:rsidRDefault="008E46BC" w:rsidP="008E46BC">
      <w:r w:rsidRPr="00FD6EAE">
        <w:t>This programme represents the work of Scrutiny, including panel work and Committee items.  The work programme is divided under the following headings:</w:t>
      </w:r>
    </w:p>
    <w:p w:rsidR="008E46BC" w:rsidRPr="00FD6EAE" w:rsidRDefault="008E46BC" w:rsidP="008E46BC"/>
    <w:p w:rsidR="008E46BC" w:rsidRDefault="008E46BC" w:rsidP="00CB5C53">
      <w:pPr>
        <w:numPr>
          <w:ilvl w:val="0"/>
          <w:numId w:val="3"/>
        </w:numPr>
        <w:contextualSpacing/>
      </w:pPr>
      <w:r w:rsidRPr="00FD6EAE">
        <w:t xml:space="preserve">Standing Panels </w:t>
      </w:r>
    </w:p>
    <w:p w:rsidR="0076409E" w:rsidRPr="00FD6EAE" w:rsidRDefault="0076409E" w:rsidP="00CB5C53">
      <w:pPr>
        <w:numPr>
          <w:ilvl w:val="0"/>
          <w:numId w:val="3"/>
        </w:numPr>
        <w:contextualSpacing/>
      </w:pPr>
      <w:r w:rsidRPr="00FD6EAE">
        <w:t>Items called in and Councillor calls for action</w:t>
      </w:r>
    </w:p>
    <w:p w:rsidR="0076409E" w:rsidRPr="00FD6EAE" w:rsidRDefault="0076409E" w:rsidP="00CB5C53">
      <w:pPr>
        <w:numPr>
          <w:ilvl w:val="0"/>
          <w:numId w:val="3"/>
        </w:numPr>
        <w:contextualSpacing/>
      </w:pPr>
      <w:r w:rsidRPr="00FD6EAE">
        <w:t>Items referred to Scrutiny by Council</w:t>
      </w:r>
    </w:p>
    <w:p w:rsidR="008E46BC" w:rsidRPr="00FD6EAE" w:rsidRDefault="008E46BC" w:rsidP="00CB5C53">
      <w:pPr>
        <w:numPr>
          <w:ilvl w:val="0"/>
          <w:numId w:val="3"/>
        </w:numPr>
      </w:pPr>
      <w:r w:rsidRPr="00FD6EAE">
        <w:t>Review Panels and Ad hoc Panels in progress</w:t>
      </w:r>
    </w:p>
    <w:p w:rsidR="008E46BC" w:rsidRPr="00FD6EAE" w:rsidRDefault="008E46BC" w:rsidP="00CB5C53">
      <w:pPr>
        <w:numPr>
          <w:ilvl w:val="0"/>
          <w:numId w:val="3"/>
        </w:numPr>
      </w:pPr>
      <w:r w:rsidRPr="00FD6EAE">
        <w:t>Potential Review Panels (to be established if and when resources allow)</w:t>
      </w:r>
    </w:p>
    <w:p w:rsidR="008E46BC" w:rsidRPr="00FD6EAE" w:rsidRDefault="008E46BC" w:rsidP="00CB5C53">
      <w:pPr>
        <w:numPr>
          <w:ilvl w:val="0"/>
          <w:numId w:val="3"/>
        </w:numPr>
        <w:contextualSpacing/>
      </w:pPr>
      <w:r w:rsidRPr="00FD6EAE">
        <w:t xml:space="preserve">Items for Scrutiny Committee meetings </w:t>
      </w:r>
    </w:p>
    <w:p w:rsidR="008E46BC" w:rsidRPr="00FD6EAE" w:rsidRDefault="008E46BC" w:rsidP="00CB5C53">
      <w:pPr>
        <w:numPr>
          <w:ilvl w:val="0"/>
          <w:numId w:val="3"/>
        </w:numPr>
        <w:contextualSpacing/>
      </w:pPr>
      <w:r w:rsidRPr="00FD6EAE">
        <w:t>Draft Scrutiny Committee agenda schedule</w:t>
      </w:r>
    </w:p>
    <w:p w:rsidR="008E46BC" w:rsidRDefault="008E46BC" w:rsidP="000B1D18">
      <w:pPr>
        <w:rPr>
          <w:b/>
          <w:sz w:val="28"/>
        </w:rPr>
      </w:pPr>
    </w:p>
    <w:p w:rsidR="008E46BC" w:rsidRDefault="008E46BC" w:rsidP="00E61909">
      <w:pPr>
        <w:rPr>
          <w:b/>
        </w:rPr>
      </w:pPr>
    </w:p>
    <w:p w:rsidR="008E46BC" w:rsidRPr="00FD6EAE" w:rsidRDefault="008E46BC" w:rsidP="00CB5C53">
      <w:pPr>
        <w:numPr>
          <w:ilvl w:val="0"/>
          <w:numId w:val="4"/>
        </w:numPr>
        <w:rPr>
          <w:b/>
          <w:u w:val="single"/>
        </w:rPr>
      </w:pPr>
      <w:r w:rsidRPr="00FD6EAE">
        <w:rPr>
          <w:b/>
          <w:u w:val="single"/>
        </w:rPr>
        <w:t>Standing Panels</w:t>
      </w:r>
    </w:p>
    <w:p w:rsidR="008E46BC" w:rsidRPr="00FD6EAE" w:rsidRDefault="008E46BC" w:rsidP="008E46BC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3544"/>
        <w:gridCol w:w="5953"/>
      </w:tblGrid>
      <w:tr w:rsidR="008E46BC" w:rsidRPr="00FD6EAE" w:rsidTr="00C47460">
        <w:trPr>
          <w:trHeight w:val="8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BC" w:rsidRPr="00FD6EAE" w:rsidRDefault="008E46BC" w:rsidP="008E46BC">
            <w:pPr>
              <w:rPr>
                <w:b/>
              </w:rPr>
            </w:pPr>
            <w:r w:rsidRPr="00FD6EAE">
              <w:rPr>
                <w:b/>
              </w:rPr>
              <w:t>Topic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BC" w:rsidRPr="00FD6EAE" w:rsidRDefault="008E46BC" w:rsidP="008E46BC">
            <w:pPr>
              <w:rPr>
                <w:b/>
              </w:rPr>
            </w:pPr>
            <w:r w:rsidRPr="00FD6EAE">
              <w:rPr>
                <w:b/>
              </w:rPr>
              <w:t>Area(s) for focus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BC" w:rsidRPr="00FD6EAE" w:rsidRDefault="008E46BC" w:rsidP="008E46BC">
            <w:pPr>
              <w:rPr>
                <w:b/>
              </w:rPr>
            </w:pPr>
            <w:r w:rsidRPr="00FD6EAE">
              <w:rPr>
                <w:b/>
              </w:rPr>
              <w:t>Nominated councillors (no substitutions allowed</w:t>
            </w:r>
          </w:p>
        </w:tc>
      </w:tr>
      <w:tr w:rsidR="008E46BC" w:rsidRPr="00FD6EAE" w:rsidTr="00C4746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C" w:rsidRPr="00FD6EAE" w:rsidRDefault="008E46BC" w:rsidP="008E46BC">
            <w:r w:rsidRPr="00FD6EAE">
              <w:t xml:space="preserve">Finance Panel – All finance issues considered within the Scrutiny Function.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C" w:rsidRPr="00FD6EAE" w:rsidRDefault="008E46BC" w:rsidP="008E46BC">
            <w:r w:rsidRPr="00FD6EAE">
              <w:t>See appendix 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C" w:rsidRPr="00FD6EAE" w:rsidRDefault="008E46BC" w:rsidP="00381944">
            <w:r w:rsidRPr="00FD6EAE">
              <w:t xml:space="preserve">Councillors </w:t>
            </w:r>
            <w:r w:rsidR="00381944" w:rsidRPr="00381944">
              <w:t xml:space="preserve">Simmons </w:t>
            </w:r>
            <w:r w:rsidR="00381944">
              <w:t>(Chair), Fooks, Fry &amp;</w:t>
            </w:r>
            <w:r>
              <w:t xml:space="preserve"> Hayes</w:t>
            </w:r>
          </w:p>
        </w:tc>
      </w:tr>
      <w:tr w:rsidR="008E46BC" w:rsidRPr="00FD6EAE" w:rsidTr="00C4746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C" w:rsidRPr="00FD6EAE" w:rsidRDefault="008E46BC" w:rsidP="008E46BC">
            <w:pPr>
              <w:rPr>
                <w:b/>
              </w:rPr>
            </w:pPr>
            <w:r w:rsidRPr="00FD6EAE">
              <w:t xml:space="preserve">Housing – All strategic and landlord issues considered within the Scrutiny Function.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C" w:rsidRPr="00FD6EAE" w:rsidRDefault="008E46BC" w:rsidP="008E46BC">
            <w:r w:rsidRPr="00FD6EAE">
              <w:t>See appendix 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C" w:rsidRPr="00FD6EAE" w:rsidRDefault="008E46BC" w:rsidP="00C47460">
            <w:r w:rsidRPr="00FD6EAE">
              <w:t>Councillors</w:t>
            </w:r>
            <w:r w:rsidR="00381944">
              <w:t xml:space="preserve"> Smith (Chair)</w:t>
            </w:r>
            <w:r w:rsidRPr="00FD6EAE">
              <w:t xml:space="preserve">, </w:t>
            </w:r>
            <w:r>
              <w:t xml:space="preserve">Benjamin, </w:t>
            </w:r>
            <w:proofErr w:type="spellStart"/>
            <w:r>
              <w:t>Henwood</w:t>
            </w:r>
            <w:proofErr w:type="spellEnd"/>
            <w:r>
              <w:t xml:space="preserve">, </w:t>
            </w:r>
            <w:proofErr w:type="spellStart"/>
            <w:r>
              <w:t>Hollick</w:t>
            </w:r>
            <w:proofErr w:type="spellEnd"/>
            <w:r>
              <w:t xml:space="preserve">, </w:t>
            </w:r>
            <w:r w:rsidRPr="00FD6EAE">
              <w:t>Sanders</w:t>
            </w:r>
            <w:r w:rsidR="00381944">
              <w:t xml:space="preserve"> &amp;</w:t>
            </w:r>
            <w:r w:rsidRPr="00FD6EAE">
              <w:t>Wade</w:t>
            </w:r>
            <w:r w:rsidR="0076409E">
              <w:t xml:space="preserve">; </w:t>
            </w:r>
            <w:proofErr w:type="spellStart"/>
            <w:r w:rsidR="000F5D01">
              <w:t>Geno</w:t>
            </w:r>
            <w:proofErr w:type="spellEnd"/>
            <w:r w:rsidR="000F5D01">
              <w:t xml:space="preserve"> Humphrey</w:t>
            </w:r>
            <w:r w:rsidR="00C47460">
              <w:t xml:space="preserve"> (co-</w:t>
            </w:r>
            <w:proofErr w:type="spellStart"/>
            <w:r w:rsidR="00C47460">
              <w:t>optee</w:t>
            </w:r>
            <w:proofErr w:type="spellEnd"/>
            <w:r w:rsidR="00C47460">
              <w:t>)</w:t>
            </w:r>
          </w:p>
        </w:tc>
      </w:tr>
    </w:tbl>
    <w:p w:rsidR="008E46BC" w:rsidRDefault="008E46BC" w:rsidP="00E61909">
      <w:pPr>
        <w:rPr>
          <w:b/>
        </w:rPr>
      </w:pPr>
    </w:p>
    <w:p w:rsidR="008E46BC" w:rsidRDefault="008E46BC" w:rsidP="00E61909">
      <w:pPr>
        <w:rPr>
          <w:b/>
        </w:rPr>
      </w:pPr>
    </w:p>
    <w:p w:rsidR="0076409E" w:rsidRPr="00FD6EAE" w:rsidRDefault="0076409E" w:rsidP="00CB5C53">
      <w:pPr>
        <w:numPr>
          <w:ilvl w:val="0"/>
          <w:numId w:val="4"/>
        </w:numPr>
        <w:contextualSpacing/>
        <w:rPr>
          <w:b/>
          <w:u w:val="single"/>
        </w:rPr>
      </w:pPr>
      <w:r w:rsidRPr="00FD6EAE">
        <w:rPr>
          <w:b/>
          <w:u w:val="single"/>
        </w:rPr>
        <w:t>Items called in and Councillor calls for action</w:t>
      </w:r>
    </w:p>
    <w:p w:rsidR="0076409E" w:rsidRPr="00FD6EAE" w:rsidRDefault="0076409E" w:rsidP="0076409E">
      <w:pPr>
        <w:ind w:left="720"/>
        <w:contextualSpacing/>
        <w:rPr>
          <w:b/>
          <w:u w:val="single"/>
        </w:rPr>
      </w:pPr>
    </w:p>
    <w:p w:rsidR="0076409E" w:rsidRPr="00FD6EAE" w:rsidRDefault="0076409E" w:rsidP="0076409E">
      <w:pPr>
        <w:ind w:left="720"/>
        <w:contextualSpacing/>
      </w:pPr>
      <w:r w:rsidRPr="00FD6EAE">
        <w:t>None</w:t>
      </w:r>
    </w:p>
    <w:p w:rsidR="0076409E" w:rsidRPr="00FD6EAE" w:rsidRDefault="0076409E" w:rsidP="0076409E">
      <w:pPr>
        <w:ind w:left="720"/>
        <w:contextualSpacing/>
      </w:pPr>
    </w:p>
    <w:p w:rsidR="0076409E" w:rsidRPr="00FD6EAE" w:rsidRDefault="0076409E" w:rsidP="00CB5C53">
      <w:pPr>
        <w:numPr>
          <w:ilvl w:val="0"/>
          <w:numId w:val="4"/>
        </w:numPr>
        <w:contextualSpacing/>
        <w:rPr>
          <w:b/>
          <w:u w:val="single"/>
        </w:rPr>
      </w:pPr>
      <w:r w:rsidRPr="00FD6EAE">
        <w:rPr>
          <w:b/>
          <w:u w:val="single"/>
        </w:rPr>
        <w:t>Items referred to Scrutiny by Council</w:t>
      </w:r>
    </w:p>
    <w:p w:rsidR="0076409E" w:rsidRPr="00FD6EAE" w:rsidRDefault="0076409E" w:rsidP="0076409E">
      <w:pPr>
        <w:ind w:left="720"/>
        <w:contextualSpacing/>
        <w:rPr>
          <w:b/>
          <w:u w:val="single"/>
        </w:rPr>
      </w:pPr>
    </w:p>
    <w:p w:rsidR="0076409E" w:rsidRDefault="0076409E" w:rsidP="0076409E">
      <w:pPr>
        <w:ind w:left="720"/>
        <w:contextualSpacing/>
      </w:pPr>
      <w:r w:rsidRPr="00FD6EAE">
        <w:t>None</w:t>
      </w:r>
    </w:p>
    <w:p w:rsidR="009A6305" w:rsidRDefault="009A6305" w:rsidP="0076409E">
      <w:pPr>
        <w:ind w:left="720"/>
        <w:contextualSpacing/>
      </w:pPr>
    </w:p>
    <w:p w:rsidR="009A6305" w:rsidRPr="00FD6EAE" w:rsidRDefault="009A6305" w:rsidP="0076409E">
      <w:pPr>
        <w:ind w:left="720"/>
        <w:contextualSpacing/>
      </w:pPr>
    </w:p>
    <w:p w:rsidR="008E46BC" w:rsidRPr="009A6305" w:rsidRDefault="008E46BC" w:rsidP="009A6305">
      <w:pPr>
        <w:numPr>
          <w:ilvl w:val="0"/>
          <w:numId w:val="4"/>
        </w:numPr>
        <w:rPr>
          <w:b/>
          <w:u w:val="single"/>
        </w:rPr>
      </w:pPr>
      <w:r w:rsidRPr="00FD6EAE">
        <w:rPr>
          <w:b/>
          <w:u w:val="single"/>
        </w:rPr>
        <w:lastRenderedPageBreak/>
        <w:t>Review</w:t>
      </w:r>
      <w:r w:rsidRPr="009A6305">
        <w:rPr>
          <w:b/>
          <w:u w:val="single"/>
        </w:rPr>
        <w:t xml:space="preserve"> panels and ad hoc panels in progress</w:t>
      </w:r>
    </w:p>
    <w:p w:rsidR="008E46BC" w:rsidRPr="00FD6EAE" w:rsidRDefault="008E46BC" w:rsidP="008E46BC">
      <w:pPr>
        <w:rPr>
          <w:b/>
          <w:u w:val="single"/>
        </w:rPr>
      </w:pPr>
    </w:p>
    <w:tbl>
      <w:tblPr>
        <w:tblW w:w="14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395"/>
        <w:gridCol w:w="2409"/>
        <w:gridCol w:w="2410"/>
        <w:gridCol w:w="3253"/>
      </w:tblGrid>
      <w:tr w:rsidR="008E46BC" w:rsidRPr="00FD6EAE" w:rsidTr="00911D3F">
        <w:trPr>
          <w:trHeight w:val="7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BC" w:rsidRPr="00FD6EAE" w:rsidRDefault="008E46BC" w:rsidP="008E46BC">
            <w:pPr>
              <w:rPr>
                <w:b/>
              </w:rPr>
            </w:pPr>
            <w:r w:rsidRPr="00FD6EAE">
              <w:rPr>
                <w:b/>
              </w:rPr>
              <w:t>Topic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BC" w:rsidRPr="00FD6EAE" w:rsidRDefault="008E46BC" w:rsidP="008E46BC">
            <w:pPr>
              <w:rPr>
                <w:b/>
              </w:rPr>
            </w:pPr>
            <w:r w:rsidRPr="00FD6EAE">
              <w:rPr>
                <w:b/>
              </w:rPr>
              <w:t>Scope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BC" w:rsidRPr="00FD6EAE" w:rsidRDefault="008E46BC" w:rsidP="008E46BC">
            <w:pPr>
              <w:rPr>
                <w:b/>
              </w:rPr>
            </w:pPr>
            <w:r w:rsidRPr="00FD6EAE">
              <w:rPr>
                <w:b/>
              </w:rPr>
              <w:t>Progress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BC" w:rsidRPr="00FD6EAE" w:rsidRDefault="008E46BC" w:rsidP="008E46BC">
            <w:pPr>
              <w:rPr>
                <w:b/>
              </w:rPr>
            </w:pPr>
            <w:r w:rsidRPr="00FD6EAE">
              <w:rPr>
                <w:b/>
              </w:rPr>
              <w:t>Next steps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BC" w:rsidRPr="00FD6EAE" w:rsidRDefault="008E46BC" w:rsidP="008E46BC">
            <w:pPr>
              <w:rPr>
                <w:b/>
              </w:rPr>
            </w:pPr>
            <w:r w:rsidRPr="00FD6EAE">
              <w:rPr>
                <w:b/>
              </w:rPr>
              <w:t>Nominated councillors</w:t>
            </w:r>
          </w:p>
        </w:tc>
      </w:tr>
      <w:tr w:rsidR="008E46BC" w:rsidRPr="00FD6EAE" w:rsidTr="00911D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C" w:rsidRPr="00FD6EAE" w:rsidRDefault="00323774" w:rsidP="00A91AB2">
            <w:pPr>
              <w:rPr>
                <w:b/>
              </w:rPr>
            </w:pPr>
            <w:r>
              <w:t xml:space="preserve">Waste Water Flooding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C" w:rsidRPr="00FD6EAE" w:rsidRDefault="008E46BC" w:rsidP="00911D3F">
            <w:r w:rsidRPr="00FD6EAE">
              <w:t>To continue engagement wi</w:t>
            </w:r>
            <w:r w:rsidR="00911D3F">
              <w:t>th Thames Water Utilities on sewerage flooding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C" w:rsidRPr="00FD6EAE" w:rsidRDefault="00354244" w:rsidP="00323774">
            <w:r>
              <w:t>TWU asked to facilitate a seminar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C" w:rsidRPr="00FD6EAE" w:rsidRDefault="00C418BE" w:rsidP="00C418BE">
            <w:r>
              <w:t>Panel n</w:t>
            </w:r>
            <w:r w:rsidR="00354244">
              <w:t>ot continued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C" w:rsidRPr="00FD6EAE" w:rsidRDefault="008E46BC" w:rsidP="00911D3F">
            <w:r w:rsidRPr="00FD6EAE">
              <w:t>C</w:t>
            </w:r>
            <w:r w:rsidR="00911D3F">
              <w:t>llrs</w:t>
            </w:r>
            <w:r w:rsidR="00B650BD">
              <w:t xml:space="preserve"> Darke (Chair), Goddard, </w:t>
            </w:r>
            <w:proofErr w:type="spellStart"/>
            <w:r w:rsidR="00B650BD">
              <w:t>Pressel</w:t>
            </w:r>
            <w:proofErr w:type="spellEnd"/>
            <w:r w:rsidR="00B650BD">
              <w:t xml:space="preserve"> &amp; Thomas</w:t>
            </w:r>
          </w:p>
        </w:tc>
      </w:tr>
      <w:tr w:rsidR="00323774" w:rsidRPr="00FD6EAE" w:rsidTr="00911D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74" w:rsidRPr="00FD6EAE" w:rsidRDefault="00323774" w:rsidP="008E46BC">
            <w:r>
              <w:t>Recycling Rates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74" w:rsidRPr="00FD6EAE" w:rsidRDefault="00911D3F" w:rsidP="00911D3F">
            <w:pPr>
              <w:rPr>
                <w:rFonts w:cs="Arial"/>
              </w:rPr>
            </w:pPr>
            <w:r>
              <w:rPr>
                <w:rFonts w:cs="Arial"/>
              </w:rPr>
              <w:t>To monitor recycling and waste data and</w:t>
            </w:r>
            <w:r w:rsidR="000C15D9" w:rsidRPr="000C15D9">
              <w:rPr>
                <w:rFonts w:cs="Arial"/>
              </w:rPr>
              <w:t xml:space="preserve"> </w:t>
            </w:r>
            <w:r w:rsidR="000C15D9">
              <w:rPr>
                <w:rFonts w:cs="Arial"/>
              </w:rPr>
              <w:t xml:space="preserve">recycling </w:t>
            </w:r>
            <w:r w:rsidR="000C15D9" w:rsidRPr="000C15D9">
              <w:rPr>
                <w:rFonts w:cs="Arial"/>
              </w:rPr>
              <w:t xml:space="preserve">incentives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74" w:rsidRDefault="00A6387E" w:rsidP="00A6387E">
            <w:r>
              <w:t>Meeting and site visit in Feb 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74" w:rsidRDefault="000C15D9" w:rsidP="000C15D9">
            <w:r>
              <w:t>Monitor</w:t>
            </w:r>
            <w:r w:rsidRPr="000C15D9">
              <w:t xml:space="preserve"> progress of recycling incentives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74" w:rsidRPr="00FD6EAE" w:rsidRDefault="00323774" w:rsidP="00911D3F">
            <w:r>
              <w:t>C</w:t>
            </w:r>
            <w:r w:rsidR="00911D3F">
              <w:t>llrs</w:t>
            </w:r>
            <w:r>
              <w:t xml:space="preserve"> Fry (Chair), </w:t>
            </w:r>
            <w:r w:rsidR="00911D3F">
              <w:t>Hayes &amp; Simmons</w:t>
            </w:r>
          </w:p>
        </w:tc>
      </w:tr>
      <w:tr w:rsidR="00A91AB2" w:rsidRPr="00FD6EAE" w:rsidTr="00911D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Default="00A91AB2" w:rsidP="00A91AB2">
            <w:r>
              <w:t>City Centre PSPO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Default="00A91AB2" w:rsidP="00911D3F">
            <w:pPr>
              <w:rPr>
                <w:rFonts w:cs="Arial"/>
              </w:rPr>
            </w:pPr>
            <w:r>
              <w:rPr>
                <w:rFonts w:cs="Arial"/>
              </w:rPr>
              <w:t xml:space="preserve">To </w:t>
            </w:r>
            <w:r w:rsidR="00911D3F">
              <w:rPr>
                <w:rFonts w:cs="Arial"/>
              </w:rPr>
              <w:t>pre-scrutinise</w:t>
            </w:r>
            <w:r>
              <w:rPr>
                <w:rFonts w:cs="Arial"/>
              </w:rPr>
              <w:t xml:space="preserve"> the </w:t>
            </w:r>
            <w:r w:rsidR="00911D3F">
              <w:rPr>
                <w:rFonts w:cs="Arial"/>
              </w:rPr>
              <w:t xml:space="preserve">city centre </w:t>
            </w:r>
            <w:r>
              <w:rPr>
                <w:rFonts w:cs="Arial"/>
              </w:rPr>
              <w:t xml:space="preserve">PSPO </w:t>
            </w:r>
            <w:r w:rsidR="00911D3F">
              <w:rPr>
                <w:rFonts w:cs="Arial"/>
              </w:rPr>
              <w:t>decision in a one-off meeting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Default="00911D3F" w:rsidP="00911D3F">
            <w:r>
              <w:t>Members briefed by officers on 2 Sept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Default="00A91AB2" w:rsidP="00911D3F">
            <w:r>
              <w:t xml:space="preserve">Meeting </w:t>
            </w:r>
            <w:r w:rsidR="00410F90">
              <w:t xml:space="preserve">on </w:t>
            </w:r>
            <w:r w:rsidR="00911D3F">
              <w:t>5 Oct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Default="00911D3F" w:rsidP="00354244">
            <w:r w:rsidRPr="00911D3F">
              <w:t xml:space="preserve">Cllrs </w:t>
            </w:r>
            <w:r w:rsidR="00410F90">
              <w:t>Gant</w:t>
            </w:r>
            <w:r w:rsidR="00354244">
              <w:t xml:space="preserve"> (Chair), Clarkson </w:t>
            </w:r>
            <w:r w:rsidR="00410F90">
              <w:t xml:space="preserve">&amp; </w:t>
            </w:r>
            <w:r w:rsidR="008B43B3">
              <w:t>Thomas</w:t>
            </w:r>
          </w:p>
        </w:tc>
      </w:tr>
      <w:tr w:rsidR="00D731B1" w:rsidRPr="00FD6EAE" w:rsidTr="00911D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1" w:rsidRPr="00FD6EAE" w:rsidRDefault="00D731B1" w:rsidP="008E46BC">
            <w:r>
              <w:t>Cycling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1" w:rsidRPr="0013117C" w:rsidRDefault="00911D3F" w:rsidP="00911D3F">
            <w:r>
              <w:t>To review h</w:t>
            </w:r>
            <w:r w:rsidR="00D731B1" w:rsidRPr="0013117C">
              <w:t xml:space="preserve">ow </w:t>
            </w:r>
            <w:r>
              <w:t>to</w:t>
            </w:r>
            <w:r w:rsidR="00D731B1" w:rsidRPr="0013117C">
              <w:t xml:space="preserve"> make best use of unallocated </w:t>
            </w:r>
            <w:r>
              <w:t xml:space="preserve">cycling </w:t>
            </w:r>
            <w:r w:rsidR="00D731B1" w:rsidRPr="0013117C">
              <w:t>investments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1" w:rsidRPr="0013117C" w:rsidRDefault="00C418BE" w:rsidP="00C418BE">
            <w:r>
              <w:t>CEB responded to recs on 10 Sept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1" w:rsidRDefault="00C418BE" w:rsidP="00C418BE">
            <w:r>
              <w:t>Panel not continued. Recs monitoring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1" w:rsidRPr="00FD6EAE" w:rsidRDefault="00911D3F" w:rsidP="00B20026">
            <w:r w:rsidRPr="00911D3F">
              <w:t>Cllrs</w:t>
            </w:r>
            <w:r w:rsidR="00D731B1">
              <w:t xml:space="preserve"> Upton (Chair), Gant, </w:t>
            </w:r>
            <w:proofErr w:type="spellStart"/>
            <w:r w:rsidR="00D731B1">
              <w:t>Pressel</w:t>
            </w:r>
            <w:proofErr w:type="spellEnd"/>
            <w:r w:rsidR="00D731B1">
              <w:t xml:space="preserve"> &amp; Wolff</w:t>
            </w:r>
          </w:p>
        </w:tc>
      </w:tr>
      <w:tr w:rsidR="00323774" w:rsidRPr="00FD6EAE" w:rsidTr="00911D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74" w:rsidRPr="00FD6EAE" w:rsidRDefault="00D731B1" w:rsidP="008E46BC">
            <w:r>
              <w:t>Guest Houses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74" w:rsidRPr="00FD6EAE" w:rsidRDefault="00911D3F" w:rsidP="00911D3F">
            <w:pPr>
              <w:rPr>
                <w:rFonts w:cs="Arial"/>
              </w:rPr>
            </w:pPr>
            <w:r>
              <w:rPr>
                <w:rFonts w:cs="Arial"/>
              </w:rPr>
              <w:t>To review</w:t>
            </w:r>
            <w:r w:rsidRPr="00911D3F">
              <w:rPr>
                <w:rFonts w:cs="Arial"/>
              </w:rPr>
              <w:t xml:space="preserve"> the case for interventions</w:t>
            </w:r>
            <w:r>
              <w:rPr>
                <w:rFonts w:cs="Arial"/>
              </w:rPr>
              <w:t xml:space="preserve"> to prevent exploitation in guest houses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74" w:rsidRDefault="00C418BE" w:rsidP="00A91AB2">
            <w:r>
              <w:t>3x evidence sessions held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74" w:rsidRDefault="00C418BE" w:rsidP="00C418BE">
            <w:r>
              <w:t>Further evidence meeting on 20 Oct</w:t>
            </w:r>
            <w:r w:rsidR="00D731B1">
              <w:t xml:space="preserve">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74" w:rsidRPr="00FD6EAE" w:rsidRDefault="00911D3F" w:rsidP="00354244">
            <w:r w:rsidRPr="00911D3F">
              <w:t xml:space="preserve">Cllrs </w:t>
            </w:r>
            <w:r w:rsidR="00354244">
              <w:t xml:space="preserve">Coulter (Chair), </w:t>
            </w:r>
            <w:r w:rsidR="00D731B1">
              <w:t>Royce &amp; Simmons</w:t>
            </w:r>
          </w:p>
        </w:tc>
      </w:tr>
      <w:tr w:rsidR="008E46BC" w:rsidRPr="00FD6EAE" w:rsidTr="00911D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C" w:rsidRPr="00FD6EAE" w:rsidRDefault="008E46BC" w:rsidP="008E46BC">
            <w:r w:rsidRPr="00FD6EAE">
              <w:t>Inequality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C" w:rsidRPr="00FD6EAE" w:rsidRDefault="00911D3F" w:rsidP="00911D3F">
            <w:pPr>
              <w:rPr>
                <w:rFonts w:cs="Arial"/>
              </w:rPr>
            </w:pPr>
            <w:r>
              <w:rPr>
                <w:rFonts w:cs="Arial"/>
              </w:rPr>
              <w:t>To review h</w:t>
            </w:r>
            <w:r w:rsidR="008E46BC" w:rsidRPr="00FD6EAE">
              <w:rPr>
                <w:rFonts w:cs="Arial"/>
              </w:rPr>
              <w:t xml:space="preserve">ow the City Council </w:t>
            </w:r>
            <w:r>
              <w:rPr>
                <w:rFonts w:cs="Arial"/>
              </w:rPr>
              <w:t>can</w:t>
            </w:r>
            <w:r w:rsidR="008E46BC" w:rsidRPr="00FD6EAE">
              <w:rPr>
                <w:rFonts w:cs="Arial"/>
              </w:rPr>
              <w:t xml:space="preserve"> combat harmful inequality in Oxfor</w:t>
            </w:r>
            <w:r>
              <w:rPr>
                <w:rFonts w:cs="Arial"/>
              </w:rPr>
              <w:t>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C" w:rsidRPr="00FD6EAE" w:rsidRDefault="00911D3F" w:rsidP="00911D3F">
            <w:r>
              <w:t>Report to CEB in June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C" w:rsidRPr="00FD6EAE" w:rsidRDefault="00911D3F" w:rsidP="00911D3F">
            <w:r>
              <w:t>CEB to respond in Oct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C" w:rsidRPr="00FD6EAE" w:rsidRDefault="00911D3F" w:rsidP="00B20026">
            <w:r w:rsidRPr="00911D3F">
              <w:t>Cllrs</w:t>
            </w:r>
            <w:r w:rsidR="008E46BC" w:rsidRPr="00FD6EAE">
              <w:t xml:space="preserve"> Coulter (Chair), Gant</w:t>
            </w:r>
            <w:r w:rsidR="008E46BC">
              <w:t xml:space="preserve">, </w:t>
            </w:r>
            <w:proofErr w:type="spellStart"/>
            <w:r w:rsidR="008E46BC">
              <w:t>Lloyd-Shogbesan</w:t>
            </w:r>
            <w:proofErr w:type="spellEnd"/>
            <w:r w:rsidR="008E46BC" w:rsidRPr="00FD6EAE">
              <w:t xml:space="preserve"> </w:t>
            </w:r>
            <w:r w:rsidR="00B20026">
              <w:t>&amp;</w:t>
            </w:r>
            <w:r w:rsidR="008E46BC" w:rsidRPr="00FD6EAE">
              <w:t xml:space="preserve"> Thomas </w:t>
            </w:r>
          </w:p>
        </w:tc>
      </w:tr>
      <w:tr w:rsidR="008E46BC" w:rsidRPr="00FD6EAE" w:rsidTr="00911D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C" w:rsidRPr="00FD6EAE" w:rsidRDefault="008E46BC" w:rsidP="00911D3F">
            <w:r>
              <w:t>Budget Review</w:t>
            </w:r>
            <w:r w:rsidR="00323774">
              <w:t xml:space="preserve"> 20</w:t>
            </w:r>
            <w:r w:rsidR="00911D3F">
              <w:t>16/17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C" w:rsidRPr="00FD6EAE" w:rsidRDefault="00911D3F" w:rsidP="00911D3F">
            <w:r>
              <w:t>To r</w:t>
            </w:r>
            <w:r w:rsidR="008E46BC">
              <w:t xml:space="preserve">eview </w:t>
            </w:r>
            <w:r>
              <w:t>the Council’s</w:t>
            </w:r>
            <w:r w:rsidR="008E46BC">
              <w:t xml:space="preserve"> </w:t>
            </w:r>
            <w:r>
              <w:t xml:space="preserve">2016/17 </w:t>
            </w:r>
            <w:r w:rsidR="008E46BC">
              <w:t>draft budget and medium term financial plan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C" w:rsidRPr="00FD6EAE" w:rsidRDefault="00C418BE" w:rsidP="00A91AB2">
            <w:r>
              <w:t>Scope &amp; timetable drafted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C" w:rsidRPr="00FD6EAE" w:rsidRDefault="008E46BC" w:rsidP="00C418BE">
            <w:r>
              <w:t xml:space="preserve">Scope to </w:t>
            </w:r>
            <w:r w:rsidR="00C418BE">
              <w:t>29 Oct</w:t>
            </w:r>
            <w:r w:rsidR="00323774">
              <w:t xml:space="preserve"> </w:t>
            </w:r>
            <w:r>
              <w:t>Finance Panel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C" w:rsidRPr="00FD6EAE" w:rsidRDefault="00354244" w:rsidP="008E46BC">
            <w:r>
              <w:t xml:space="preserve">TBC (normally </w:t>
            </w:r>
            <w:r w:rsidR="008E46BC" w:rsidRPr="00FD6EAE">
              <w:t>Finance Panel</w:t>
            </w:r>
            <w:r w:rsidR="008E46BC">
              <w:t xml:space="preserve"> Members</w:t>
            </w:r>
            <w:r>
              <w:t>)</w:t>
            </w:r>
            <w:r w:rsidR="008E46BC">
              <w:t xml:space="preserve"> </w:t>
            </w:r>
            <w:r w:rsidR="008E46BC" w:rsidRPr="00FD6EAE">
              <w:t xml:space="preserve"> </w:t>
            </w:r>
          </w:p>
        </w:tc>
      </w:tr>
      <w:tr w:rsidR="00DB2EC3" w:rsidRPr="00FD6EAE" w:rsidTr="00911D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3" w:rsidRDefault="00DB2EC3" w:rsidP="00911D3F">
            <w:r>
              <w:t>Diversity Review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3" w:rsidRDefault="00DB2EC3" w:rsidP="00911D3F">
            <w:r>
              <w:t>To review a diversity strand in detail (e.g. working with BME communities)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3" w:rsidRDefault="00DB2EC3" w:rsidP="00A91AB2">
            <w:r>
              <w:t>Not started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3" w:rsidRDefault="00DB2EC3" w:rsidP="00C418BE">
            <w:r>
              <w:t>Membership to be agreed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3" w:rsidRDefault="00DB2EC3" w:rsidP="00DB2EC3">
            <w:r>
              <w:t>Cllrs Hayes (Chair) &amp; Thomas</w:t>
            </w:r>
          </w:p>
        </w:tc>
      </w:tr>
    </w:tbl>
    <w:p w:rsidR="009D45B6" w:rsidRDefault="009D45B6" w:rsidP="00E61909">
      <w:pPr>
        <w:rPr>
          <w:b/>
        </w:rPr>
      </w:pPr>
    </w:p>
    <w:p w:rsidR="009A6305" w:rsidRDefault="009A6305" w:rsidP="00E61909">
      <w:pPr>
        <w:rPr>
          <w:b/>
        </w:rPr>
      </w:pPr>
    </w:p>
    <w:p w:rsidR="009D45B6" w:rsidRDefault="009D45B6" w:rsidP="00E61909">
      <w:pPr>
        <w:rPr>
          <w:b/>
        </w:rPr>
      </w:pPr>
      <w:r>
        <w:rPr>
          <w:b/>
        </w:rPr>
        <w:t>Indicative timings of</w:t>
      </w:r>
      <w:r w:rsidR="00F011E0">
        <w:rPr>
          <w:b/>
        </w:rPr>
        <w:t xml:space="preserve"> 2015/16</w:t>
      </w:r>
      <w:r>
        <w:rPr>
          <w:b/>
        </w:rPr>
        <w:t xml:space="preserve"> review panels</w:t>
      </w:r>
    </w:p>
    <w:p w:rsidR="009D45B6" w:rsidRDefault="009D45B6" w:rsidP="00E61909">
      <w:pPr>
        <w:rPr>
          <w:b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538"/>
        <w:gridCol w:w="539"/>
        <w:gridCol w:w="539"/>
        <w:gridCol w:w="539"/>
        <w:gridCol w:w="399"/>
        <w:gridCol w:w="678"/>
        <w:gridCol w:w="539"/>
        <w:gridCol w:w="539"/>
        <w:gridCol w:w="538"/>
        <w:gridCol w:w="539"/>
        <w:gridCol w:w="539"/>
        <w:gridCol w:w="539"/>
        <w:gridCol w:w="538"/>
        <w:gridCol w:w="539"/>
        <w:gridCol w:w="539"/>
        <w:gridCol w:w="539"/>
        <w:gridCol w:w="538"/>
        <w:gridCol w:w="539"/>
        <w:gridCol w:w="539"/>
        <w:gridCol w:w="539"/>
      </w:tblGrid>
      <w:tr w:rsidR="009C0CEC" w:rsidRPr="00FD6EAE" w:rsidTr="009400D6">
        <w:trPr>
          <w:trHeight w:val="27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rFonts w:eastAsia="Calibri" w:cs="Arial"/>
                <w:b/>
              </w:rPr>
              <w:t xml:space="preserve">Scrutiny </w:t>
            </w:r>
            <w:r w:rsidRPr="00FD6EAE">
              <w:rPr>
                <w:rFonts w:eastAsia="Calibri" w:cs="Arial"/>
                <w:b/>
              </w:rPr>
              <w:t>Review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Sept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Dec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EC" w:rsidRDefault="009C0CEC" w:rsidP="009400D6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Jan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</w:tr>
      <w:tr w:rsidR="009C0CEC" w:rsidRPr="00FD6EAE" w:rsidTr="00C418BE">
        <w:trPr>
          <w:trHeight w:val="27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CEC" w:rsidRPr="00FD6EAE" w:rsidRDefault="009C0CEC" w:rsidP="009400D6">
            <w:r w:rsidRPr="00FD6EAE">
              <w:rPr>
                <w:rFonts w:eastAsia="Calibri" w:cs="Arial"/>
              </w:rPr>
              <w:t xml:space="preserve">Budget </w:t>
            </w:r>
            <w:r>
              <w:rPr>
                <w:rFonts w:eastAsia="Calibri" w:cs="Arial"/>
              </w:rPr>
              <w:t>Review 2016/17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horzCross" w:color="auto" w:fill="auto"/>
          </w:tcPr>
          <w:p w:rsidR="009C0CEC" w:rsidRPr="00FD6EAE" w:rsidRDefault="009C0CEC" w:rsidP="009400D6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horzCross" w:color="auto" w:fill="auto"/>
          </w:tcPr>
          <w:p w:rsidR="009C0CEC" w:rsidRPr="00FD6EAE" w:rsidRDefault="009C0CEC" w:rsidP="009400D6"/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CEC" w:rsidRPr="00FD6EAE" w:rsidRDefault="009C0CEC" w:rsidP="009400D6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HorzStripe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ReverseDiagStripe" w:color="auto" w:fill="auto"/>
          </w:tcPr>
          <w:p w:rsidR="009C0CEC" w:rsidRPr="00FD6EAE" w:rsidRDefault="009C0CEC" w:rsidP="009400D6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0CEC" w:rsidRPr="00FD6EAE" w:rsidRDefault="009C0CEC" w:rsidP="009400D6"/>
        </w:tc>
      </w:tr>
      <w:tr w:rsidR="009C0CEC" w:rsidRPr="00FD6EAE" w:rsidTr="00C418BE">
        <w:trPr>
          <w:trHeight w:val="27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EC" w:rsidRPr="00FD6EAE" w:rsidRDefault="009C0CEC" w:rsidP="009400D6">
            <w:r>
              <w:t>Guest Houses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horzCross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horzCross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HorzStripe" w:color="auto" w:fill="auto"/>
          </w:tcPr>
          <w:p w:rsidR="009C0CEC" w:rsidRPr="00FD6EAE" w:rsidRDefault="009C0CEC" w:rsidP="009400D6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thinHorzStripe" w:color="auto" w:fill="auto"/>
          </w:tcPr>
          <w:p w:rsidR="009C0CEC" w:rsidRPr="00FD6EAE" w:rsidRDefault="009C0CEC" w:rsidP="009400D6"/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ReverseDiagStripe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thinReverseDiagStripe" w:color="auto" w:fill="auto"/>
          </w:tcPr>
          <w:p w:rsidR="009C0CEC" w:rsidRPr="00FD6EAE" w:rsidRDefault="009C0CEC" w:rsidP="009400D6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CEC" w:rsidRPr="00FD6EAE" w:rsidRDefault="009C0CEC" w:rsidP="009400D6"/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0CEC" w:rsidRPr="00FD6EAE" w:rsidRDefault="009C0CEC" w:rsidP="009400D6"/>
        </w:tc>
      </w:tr>
      <w:tr w:rsidR="009C0CEC" w:rsidRPr="00FD6EAE" w:rsidTr="00C418BE">
        <w:trPr>
          <w:trHeight w:val="27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EC" w:rsidRPr="00FD6EAE" w:rsidRDefault="009C0CEC" w:rsidP="009400D6">
            <w:r>
              <w:t>Equality and diversity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CEC" w:rsidRPr="00FD6EAE" w:rsidRDefault="009C0CEC" w:rsidP="009400D6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EC" w:rsidRPr="00FD6EAE" w:rsidRDefault="009C0CEC" w:rsidP="009400D6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horzCross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HorzStripe" w:color="auto" w:fill="auto"/>
          </w:tcPr>
          <w:p w:rsidR="009C0CEC" w:rsidRPr="00FD6EAE" w:rsidRDefault="009C0CEC" w:rsidP="009400D6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CEC" w:rsidRPr="00FD6EAE" w:rsidRDefault="009C0CEC" w:rsidP="009400D6"/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HorzStripe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ReverseDiagStripe" w:color="auto" w:fill="auto"/>
          </w:tcPr>
          <w:p w:rsidR="009C0CEC" w:rsidRPr="00FD6EAE" w:rsidRDefault="009C0CEC" w:rsidP="009400D6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thinReverseDiagStripe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CEC" w:rsidRPr="00FD6EAE" w:rsidRDefault="009C0CEC" w:rsidP="009400D6"/>
        </w:tc>
      </w:tr>
    </w:tbl>
    <w:p w:rsidR="009C0CEC" w:rsidRPr="00FD6EAE" w:rsidRDefault="009C0CEC" w:rsidP="00B20026"/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827"/>
      </w:tblGrid>
      <w:tr w:rsidR="00B20026" w:rsidRPr="00FD6EAE" w:rsidTr="00DB2E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horzCross" w:color="auto" w:fill="auto"/>
          </w:tcPr>
          <w:p w:rsidR="00B20026" w:rsidRPr="00FD6EAE" w:rsidRDefault="00B20026" w:rsidP="00E60E1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26" w:rsidRPr="00FD6EAE" w:rsidRDefault="00B20026" w:rsidP="00E60E1E">
            <w:r w:rsidRPr="00FD6EAE">
              <w:rPr>
                <w:rFonts w:eastAsia="Calibri" w:cs="Arial"/>
              </w:rPr>
              <w:t>Scoping</w:t>
            </w:r>
          </w:p>
        </w:tc>
      </w:tr>
      <w:tr w:rsidR="00B20026" w:rsidRPr="00FD6EAE" w:rsidTr="00DB2E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B20026" w:rsidRPr="00FD6EAE" w:rsidRDefault="00B20026" w:rsidP="00E60E1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26" w:rsidRPr="00FD6EAE" w:rsidRDefault="00B20026" w:rsidP="00E60E1E">
            <w:r w:rsidRPr="00FD6EAE">
              <w:rPr>
                <w:rFonts w:eastAsia="Calibri" w:cs="Arial"/>
              </w:rPr>
              <w:t>Evidence gathering and review</w:t>
            </w:r>
          </w:p>
        </w:tc>
      </w:tr>
      <w:tr w:rsidR="00B20026" w:rsidRPr="00FD6EAE" w:rsidTr="00DB2E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B20026" w:rsidRPr="00FD6EAE" w:rsidRDefault="00B20026" w:rsidP="00E60E1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26" w:rsidRPr="00FD6EAE" w:rsidRDefault="00B20026" w:rsidP="00E60E1E">
            <w:r w:rsidRPr="00FD6EAE">
              <w:rPr>
                <w:rFonts w:eastAsia="Calibri" w:cs="Arial"/>
              </w:rPr>
              <w:t>Reporting</w:t>
            </w:r>
          </w:p>
        </w:tc>
      </w:tr>
    </w:tbl>
    <w:p w:rsidR="00DB2EC3" w:rsidRPr="00DB2EC3" w:rsidRDefault="00DB2EC3" w:rsidP="00DB2EC3">
      <w:pPr>
        <w:ind w:left="720"/>
      </w:pPr>
    </w:p>
    <w:p w:rsidR="006544FC" w:rsidRPr="00A341CE" w:rsidRDefault="006544FC" w:rsidP="00CB5C53">
      <w:pPr>
        <w:numPr>
          <w:ilvl w:val="0"/>
          <w:numId w:val="4"/>
        </w:numPr>
      </w:pPr>
      <w:r w:rsidRPr="00A341CE">
        <w:rPr>
          <w:b/>
          <w:u w:val="single"/>
        </w:rPr>
        <w:lastRenderedPageBreak/>
        <w:t>Items for</w:t>
      </w:r>
      <w:r w:rsidR="00A341CE">
        <w:rPr>
          <w:b/>
          <w:u w:val="single"/>
        </w:rPr>
        <w:t xml:space="preserve"> </w:t>
      </w:r>
      <w:r w:rsidRPr="00A341CE">
        <w:rPr>
          <w:b/>
          <w:u w:val="single"/>
        </w:rPr>
        <w:t>Committee meetings</w:t>
      </w:r>
    </w:p>
    <w:p w:rsidR="00A341CE" w:rsidRDefault="00A341CE" w:rsidP="00A341CE">
      <w:pPr>
        <w:ind w:left="720"/>
      </w:pPr>
    </w:p>
    <w:p w:rsidR="0014291B" w:rsidRDefault="0014291B" w:rsidP="0014291B">
      <w:pPr>
        <w:ind w:left="720"/>
      </w:pPr>
      <w:r>
        <w:t xml:space="preserve">The Committee has reviewed all new suggestions received </w:t>
      </w:r>
      <w:r w:rsidR="00DD1459">
        <w:t>from Councillors.  These have been</w:t>
      </w:r>
      <w:r>
        <w:t xml:space="preserve"> assessed these against the following </w:t>
      </w:r>
      <w:r w:rsidR="000C15D9">
        <w:t xml:space="preserve">objective </w:t>
      </w:r>
      <w:r>
        <w:t>criteria</w:t>
      </w:r>
      <w:r w:rsidR="00DD1459">
        <w:t xml:space="preserve"> to determine whether they </w:t>
      </w:r>
      <w:r w:rsidR="00461AD8">
        <w:t>are</w:t>
      </w:r>
      <w:r w:rsidR="00DD1459">
        <w:t xml:space="preserve"> a higher or lower priority for inclusion in the work programme</w:t>
      </w:r>
      <w:r>
        <w:t>:</w:t>
      </w:r>
    </w:p>
    <w:p w:rsidR="0014291B" w:rsidRPr="0014291B" w:rsidRDefault="0014291B" w:rsidP="00CB5C53">
      <w:pPr>
        <w:numPr>
          <w:ilvl w:val="0"/>
          <w:numId w:val="2"/>
        </w:numPr>
        <w:rPr>
          <w:i/>
        </w:rPr>
      </w:pPr>
      <w:r w:rsidRPr="0014291B">
        <w:rPr>
          <w:i/>
        </w:rPr>
        <w:t>Is the issue controversial / of significant public interest?</w:t>
      </w:r>
    </w:p>
    <w:p w:rsidR="0014291B" w:rsidRPr="0014291B" w:rsidRDefault="0014291B" w:rsidP="00CB5C53">
      <w:pPr>
        <w:numPr>
          <w:ilvl w:val="0"/>
          <w:numId w:val="2"/>
        </w:numPr>
        <w:rPr>
          <w:i/>
        </w:rPr>
      </w:pPr>
      <w:r w:rsidRPr="0014291B">
        <w:rPr>
          <w:i/>
        </w:rPr>
        <w:t>Is it an area of high expenditure?</w:t>
      </w:r>
    </w:p>
    <w:p w:rsidR="0014291B" w:rsidRPr="0014291B" w:rsidRDefault="0014291B" w:rsidP="00CB5C53">
      <w:pPr>
        <w:numPr>
          <w:ilvl w:val="0"/>
          <w:numId w:val="2"/>
        </w:numPr>
        <w:rPr>
          <w:i/>
        </w:rPr>
      </w:pPr>
      <w:r w:rsidRPr="0014291B">
        <w:rPr>
          <w:i/>
        </w:rPr>
        <w:t>Is it an essential service / corporate priority?</w:t>
      </w:r>
    </w:p>
    <w:p w:rsidR="0014291B" w:rsidRPr="0014291B" w:rsidRDefault="0014291B" w:rsidP="00CB5C53">
      <w:pPr>
        <w:numPr>
          <w:ilvl w:val="0"/>
          <w:numId w:val="2"/>
        </w:numPr>
        <w:rPr>
          <w:i/>
        </w:rPr>
      </w:pPr>
      <w:r w:rsidRPr="0014291B">
        <w:rPr>
          <w:i/>
        </w:rPr>
        <w:t>Can Scrutiny influence and add value?</w:t>
      </w:r>
    </w:p>
    <w:p w:rsidR="00BF5E13" w:rsidRDefault="00BF5E13" w:rsidP="00A341CE">
      <w:pPr>
        <w:ind w:left="720"/>
        <w:rPr>
          <w:u w:val="single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0206"/>
      </w:tblGrid>
      <w:tr w:rsidR="00DB2EC3" w:rsidRPr="00FD6EAE" w:rsidTr="0094034C">
        <w:trPr>
          <w:trHeight w:val="3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C3" w:rsidRPr="00FD6EAE" w:rsidRDefault="00DB2EC3" w:rsidP="00DB2EC3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C3" w:rsidRDefault="00DB2EC3" w:rsidP="007F6E37">
            <w:pPr>
              <w:rPr>
                <w:b/>
              </w:rPr>
            </w:pPr>
            <w:r>
              <w:rPr>
                <w:b/>
              </w:rPr>
              <w:t>Areas of focus</w:t>
            </w:r>
          </w:p>
        </w:tc>
      </w:tr>
      <w:tr w:rsidR="00DB2EC3" w:rsidRPr="004019CA" w:rsidTr="009403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3" w:rsidRPr="004019CA" w:rsidRDefault="00DB2EC3" w:rsidP="00E60E1E">
            <w:r w:rsidRPr="004019CA">
              <w:t>Discretionary Housing Payments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3" w:rsidRDefault="00DB2EC3" w:rsidP="007F6E37">
            <w:r>
              <w:t>Mid-year</w:t>
            </w:r>
            <w:r w:rsidRPr="007F6E37">
              <w:t xml:space="preserve"> update</w:t>
            </w:r>
            <w:r>
              <w:t xml:space="preserve"> on spending profiles.</w:t>
            </w:r>
          </w:p>
        </w:tc>
      </w:tr>
      <w:tr w:rsidR="00DB2EC3" w:rsidRPr="0017165C" w:rsidTr="009403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3" w:rsidRPr="0017165C" w:rsidRDefault="00DB2EC3" w:rsidP="00E60E1E">
            <w:r w:rsidRPr="0017165C">
              <w:t>Performance Monitoring (</w:t>
            </w:r>
            <w:r>
              <w:t>corporate)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3" w:rsidRDefault="00DB2EC3" w:rsidP="00E60E1E">
            <w:r w:rsidRPr="007F6E37">
              <w:t>Quarterly report on a set of Corporate and service measures chosen by the Committee.</w:t>
            </w:r>
          </w:p>
        </w:tc>
      </w:tr>
      <w:tr w:rsidR="00DB2EC3" w:rsidTr="009403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3" w:rsidRPr="0017165C" w:rsidRDefault="00DB2EC3" w:rsidP="00E60E1E">
            <w:r>
              <w:t xml:space="preserve">Oxfordshire Growth Board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3" w:rsidRDefault="00DB2EC3" w:rsidP="00815638">
            <w:r>
              <w:t>To</w:t>
            </w:r>
            <w:r w:rsidRPr="00815638">
              <w:t xml:space="preserve"> will monitor agendas</w:t>
            </w:r>
            <w:r>
              <w:t xml:space="preserve"> and minutes published by the Board.</w:t>
            </w:r>
          </w:p>
        </w:tc>
      </w:tr>
      <w:tr w:rsidR="00DB2EC3" w:rsidTr="009403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3" w:rsidRDefault="00DB2EC3" w:rsidP="00E60E1E">
            <w:r>
              <w:t>Taxi licensing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3" w:rsidRDefault="00DB2EC3" w:rsidP="00E60E1E">
            <w:r w:rsidRPr="007F6E37">
              <w:t>To review rules and processes; to understand driver issues</w:t>
            </w:r>
            <w:r>
              <w:t xml:space="preserve"> and consider policy changes</w:t>
            </w:r>
            <w:r w:rsidRPr="007F6E37">
              <w:t>.</w:t>
            </w:r>
          </w:p>
        </w:tc>
      </w:tr>
      <w:tr w:rsidR="00DB2EC3" w:rsidTr="009403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3" w:rsidRDefault="00DB2EC3" w:rsidP="00E60E1E">
            <w:r>
              <w:t>Fusion Lifestyle annual performance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3" w:rsidRDefault="00DB2EC3" w:rsidP="00815638">
            <w:r>
              <w:t xml:space="preserve">Annual </w:t>
            </w:r>
            <w:r w:rsidRPr="00815638">
              <w:t>item agreed again by the Committee to consider perform</w:t>
            </w:r>
            <w:r>
              <w:t>ance against contact conditions.</w:t>
            </w:r>
          </w:p>
        </w:tc>
      </w:tr>
      <w:tr w:rsidR="00DB2EC3" w:rsidTr="009403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3" w:rsidRPr="00C959CB" w:rsidRDefault="00DB2EC3" w:rsidP="00CF71ED">
            <w:r>
              <w:t xml:space="preserve">Local Economy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3" w:rsidRDefault="00DB2EC3" w:rsidP="009A6305">
            <w:r>
              <w:t>To monitor progress of agreed recommendations and review the business case for a Business Improvement District.</w:t>
            </w:r>
          </w:p>
        </w:tc>
      </w:tr>
      <w:tr w:rsidR="00DB2EC3" w:rsidRPr="00FD6EAE" w:rsidTr="009403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C3" w:rsidRPr="00FD6EAE" w:rsidRDefault="00DB2EC3" w:rsidP="00E60E1E">
            <w:r w:rsidRPr="00FD6EAE">
              <w:t>Forward Plan items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C3" w:rsidRPr="00FD6EAE" w:rsidRDefault="00DB2EC3" w:rsidP="00815638">
            <w:r w:rsidRPr="00FD6EAE">
              <w:t>To consider issues to be decided by the City Executive Board.</w:t>
            </w:r>
          </w:p>
        </w:tc>
      </w:tr>
      <w:tr w:rsidR="00DB2EC3" w:rsidRPr="00FD6EAE" w:rsidTr="009403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3" w:rsidRPr="004019CA" w:rsidRDefault="00DB2EC3" w:rsidP="00E60E1E">
            <w:r w:rsidRPr="004019CA">
              <w:t>Youth Ambition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3" w:rsidRDefault="00DB2EC3" w:rsidP="00E60E1E">
            <w:r>
              <w:t>To receive an update on spend and outcomes of the Council’s Youth Ambition programme.</w:t>
            </w:r>
          </w:p>
        </w:tc>
      </w:tr>
      <w:tr w:rsidR="00DB2EC3" w:rsidRPr="00FD6EAE" w:rsidTr="009403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3" w:rsidRPr="008034D2" w:rsidRDefault="00DB2EC3" w:rsidP="00E60E1E">
            <w:r>
              <w:t>T</w:t>
            </w:r>
            <w:r w:rsidRPr="009C4AC6">
              <w:t>ackling loneliness among the elderly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3" w:rsidRDefault="00DB2EC3" w:rsidP="00E60E1E">
            <w:r>
              <w:t>To consider the Council’s role in tackling loneliness among the elderly.</w:t>
            </w:r>
          </w:p>
        </w:tc>
      </w:tr>
      <w:tr w:rsidR="00DB2EC3" w:rsidRPr="00FD6EAE" w:rsidTr="009403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3" w:rsidRDefault="00DB2EC3" w:rsidP="00E60E1E">
            <w:r>
              <w:t>Educational Attainment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3" w:rsidRDefault="00DB2EC3" w:rsidP="00592A16">
            <w:r>
              <w:t>To monitor the Council’s Educational Attainment Programme.</w:t>
            </w:r>
          </w:p>
        </w:tc>
      </w:tr>
      <w:tr w:rsidR="00DB2EC3" w:rsidRPr="00FD6EAE" w:rsidTr="009403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3" w:rsidRPr="004019CA" w:rsidRDefault="00DB2EC3" w:rsidP="00E60E1E">
            <w:r w:rsidRPr="00C959CB">
              <w:t>Tree cover, biodiversity and the work of the Forest of Oxford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3" w:rsidRDefault="00DB2EC3" w:rsidP="00E04675">
            <w:r>
              <w:t>T</w:t>
            </w:r>
            <w:r w:rsidRPr="00E04675">
              <w:t>o scrutinise th</w:t>
            </w:r>
            <w:r>
              <w:t>e Council’s work on tree cover</w:t>
            </w:r>
            <w:r w:rsidRPr="00E04675">
              <w:t xml:space="preserve"> with other work on biodiversity and with the work of the Forest of Oxford, consider having an annual Forum </w:t>
            </w:r>
            <w:r>
              <w:t>and the public can be involvement.</w:t>
            </w:r>
          </w:p>
        </w:tc>
      </w:tr>
      <w:tr w:rsidR="00DB2EC3" w:rsidRPr="00FD6EAE" w:rsidTr="009403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3" w:rsidRPr="00C74675" w:rsidRDefault="00DB2EC3" w:rsidP="000C15D9">
            <w:r>
              <w:t>P</w:t>
            </w:r>
            <w:r w:rsidRPr="00C74675">
              <w:t>ersonnel Committee to deal with employment, training and HR</w:t>
            </w:r>
            <w:r>
              <w:t xml:space="preserve"> matters</w:t>
            </w:r>
            <w:r w:rsidRPr="00C74675">
              <w:t xml:space="preserve">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3" w:rsidRDefault="00DB2EC3" w:rsidP="00E60E1E">
            <w:r>
              <w:t>To</w:t>
            </w:r>
            <w:r w:rsidRPr="00E04675">
              <w:t xml:space="preserve"> consider whether the Council would benefit from having a Personnel Committee to deal with employment, training and HR matters for staff</w:t>
            </w:r>
            <w:r>
              <w:t>.</w:t>
            </w:r>
          </w:p>
        </w:tc>
      </w:tr>
      <w:tr w:rsidR="00DB2EC3" w:rsidRPr="00C959CB" w:rsidTr="009403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3" w:rsidRPr="002A7C89" w:rsidRDefault="00DB2EC3" w:rsidP="00E60E1E">
            <w:r w:rsidRPr="00C959CB">
              <w:t>Planning enforcement and monitoring compliance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3" w:rsidRDefault="00DB2EC3" w:rsidP="00E04675">
            <w:r>
              <w:t>To consider how compliance is monitored, when and h</w:t>
            </w:r>
            <w:r w:rsidRPr="00E04675">
              <w:t>ow</w:t>
            </w:r>
            <w:r>
              <w:t xml:space="preserve"> often non-compliance is enforced and whether this i</w:t>
            </w:r>
            <w:r w:rsidRPr="00E04675">
              <w:t xml:space="preserve">s relayed to the </w:t>
            </w:r>
            <w:r>
              <w:t xml:space="preserve">relevant </w:t>
            </w:r>
            <w:r w:rsidRPr="00E04675">
              <w:t>Planning Committee</w:t>
            </w:r>
            <w:r>
              <w:t>.</w:t>
            </w:r>
          </w:p>
        </w:tc>
      </w:tr>
      <w:tr w:rsidR="00DB2EC3" w:rsidRPr="00FD6EAE" w:rsidTr="009403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3" w:rsidRDefault="00DB2EC3" w:rsidP="003512F6">
            <w:r>
              <w:t>Maintenance of roads and pavements</w:t>
            </w:r>
            <w:r w:rsidRPr="007E7ECB">
              <w:t xml:space="preserve">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3" w:rsidRDefault="00DB2EC3" w:rsidP="00BC24CD">
            <w:r>
              <w:t>To consider w</w:t>
            </w:r>
            <w:r w:rsidRPr="003512F6">
              <w:t>hat proportion and what elements of h</w:t>
            </w:r>
            <w:r>
              <w:t xml:space="preserve">ighways work are contracted out, </w:t>
            </w:r>
            <w:r w:rsidRPr="003512F6">
              <w:t xml:space="preserve">the quality of sub-contractors' work and how </w:t>
            </w:r>
            <w:r>
              <w:t>this is</w:t>
            </w:r>
            <w:r w:rsidRPr="003512F6">
              <w:t xml:space="preserve"> monitored</w:t>
            </w:r>
            <w:r>
              <w:t>.</w:t>
            </w:r>
          </w:p>
        </w:tc>
      </w:tr>
      <w:tr w:rsidR="00DB2EC3" w:rsidRPr="00FD6EAE" w:rsidTr="009403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3" w:rsidRPr="004019CA" w:rsidRDefault="00DB2EC3" w:rsidP="00D302EE">
            <w:r w:rsidRPr="004019CA">
              <w:lastRenderedPageBreak/>
              <w:t xml:space="preserve">Public Communications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3" w:rsidRDefault="00DB2EC3" w:rsidP="00D302EE">
            <w:r>
              <w:t>To receive an update on changes to the Council’s communications and reputation management functions.</w:t>
            </w:r>
          </w:p>
        </w:tc>
      </w:tr>
      <w:tr w:rsidR="00DB2EC3" w:rsidRPr="00FD6EAE" w:rsidTr="009403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3" w:rsidRPr="004019CA" w:rsidRDefault="00DB2EC3" w:rsidP="00E60E1E">
            <w:r w:rsidRPr="004019CA">
              <w:t xml:space="preserve">Graffiti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3" w:rsidRDefault="00DB2EC3" w:rsidP="00592A16">
            <w:r>
              <w:t>To receive an update on the Council’s approach to preventing and removing graffiti.</w:t>
            </w:r>
          </w:p>
        </w:tc>
      </w:tr>
      <w:tr w:rsidR="00DB2EC3" w:rsidRPr="00FD6EAE" w:rsidTr="009403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3" w:rsidRPr="002A7C89" w:rsidRDefault="00DB2EC3" w:rsidP="00E60E1E">
            <w:r>
              <w:t>Complaints received by the City Council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3" w:rsidRDefault="00DB2EC3" w:rsidP="00E60E1E">
            <w:r>
              <w:t>To monitor complaints made about the City Council.</w:t>
            </w:r>
          </w:p>
        </w:tc>
      </w:tr>
      <w:tr w:rsidR="00DB2EC3" w:rsidRPr="00FD6EAE" w:rsidTr="009403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3" w:rsidRPr="002A7C89" w:rsidRDefault="00DB2EC3" w:rsidP="00E60E1E">
            <w:r w:rsidRPr="002A7C89">
              <w:t>Employment of interns, apprentices and work experience students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3" w:rsidRDefault="00DB2EC3" w:rsidP="00D302EE">
            <w:r>
              <w:t>Monitor h</w:t>
            </w:r>
            <w:r w:rsidRPr="00D302EE">
              <w:t xml:space="preserve">ow many interns, apprentices and work experience students have been taken on by the Council </w:t>
            </w:r>
            <w:r>
              <w:t xml:space="preserve">and </w:t>
            </w:r>
            <w:r w:rsidRPr="00D302EE">
              <w:t>in which departments</w:t>
            </w:r>
            <w:r>
              <w:t xml:space="preserve">.  Consider </w:t>
            </w:r>
            <w:r w:rsidRPr="00D302EE">
              <w:t>career progression</w:t>
            </w:r>
            <w:r>
              <w:t xml:space="preserve"> and tasks undertaken.</w:t>
            </w:r>
          </w:p>
        </w:tc>
      </w:tr>
      <w:tr w:rsidR="00DB2EC3" w:rsidRPr="00FD6EAE" w:rsidTr="009403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3" w:rsidRPr="002A7C89" w:rsidRDefault="00DB2EC3" w:rsidP="00E60E1E">
            <w:r w:rsidRPr="002A7C89">
              <w:t>Contact Centre performance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3" w:rsidRDefault="00DB2EC3" w:rsidP="00592A16">
            <w:r>
              <w:t>To receive an update on the performance of the Council’s customer services contact centre.</w:t>
            </w:r>
          </w:p>
        </w:tc>
      </w:tr>
      <w:tr w:rsidR="00DB2EC3" w:rsidRPr="00FD6EAE" w:rsidTr="009403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3" w:rsidRPr="008034D2" w:rsidRDefault="00DB2EC3" w:rsidP="00E60E1E">
            <w:r>
              <w:t>S</w:t>
            </w:r>
            <w:r w:rsidRPr="009C4AC6">
              <w:t>chool/employer links and careers advice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3" w:rsidRDefault="00DB2EC3" w:rsidP="00E60E1E">
            <w:r>
              <w:t>To receive an update on the Council’s role in building links between schools and employers and influencing careers advice in schools.</w:t>
            </w:r>
          </w:p>
        </w:tc>
      </w:tr>
      <w:tr w:rsidR="00DB2EC3" w:rsidRPr="00A50F96" w:rsidTr="009403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3" w:rsidRPr="00A50F96" w:rsidRDefault="00DB2EC3" w:rsidP="005E767F">
            <w:r w:rsidRPr="00A50F96">
              <w:t xml:space="preserve">Heritage listing process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3" w:rsidRDefault="00DB2EC3" w:rsidP="00D302EE">
            <w:r w:rsidRPr="00592A16">
              <w:t>T</w:t>
            </w:r>
            <w:r>
              <w:t xml:space="preserve">o receive an update on the </w:t>
            </w:r>
            <w:r w:rsidRPr="00592A16">
              <w:t xml:space="preserve">heritage listing process </w:t>
            </w:r>
            <w:r>
              <w:t>now that</w:t>
            </w:r>
            <w:r w:rsidRPr="00592A16">
              <w:t xml:space="preserve"> heritage assets </w:t>
            </w:r>
            <w:r>
              <w:t>are given</w:t>
            </w:r>
            <w:r w:rsidRPr="00592A16">
              <w:t xml:space="preserve"> more prominence in planning decisions</w:t>
            </w:r>
            <w:r>
              <w:t xml:space="preserve"> and </w:t>
            </w:r>
            <w:r w:rsidRPr="00D302EE">
              <w:t>Neighbourhood Plans are being drawn up</w:t>
            </w:r>
            <w:r>
              <w:t>.</w:t>
            </w:r>
          </w:p>
        </w:tc>
      </w:tr>
    </w:tbl>
    <w:p w:rsidR="005E767F" w:rsidRDefault="005E767F" w:rsidP="00BF5E13">
      <w:pPr>
        <w:ind w:left="720"/>
        <w:rPr>
          <w:b/>
          <w:u w:val="single"/>
        </w:rPr>
      </w:pPr>
    </w:p>
    <w:p w:rsidR="00DB2EC3" w:rsidRDefault="00DB2EC3" w:rsidP="00BF5E13">
      <w:pPr>
        <w:ind w:left="720"/>
        <w:rPr>
          <w:b/>
          <w:u w:val="single"/>
        </w:rPr>
      </w:pPr>
    </w:p>
    <w:p w:rsidR="0078064D" w:rsidRDefault="0078064D" w:rsidP="00BF5E13">
      <w:pPr>
        <w:ind w:left="720"/>
        <w:rPr>
          <w:b/>
          <w:u w:val="single"/>
        </w:rPr>
      </w:pPr>
    </w:p>
    <w:p w:rsidR="006544FC" w:rsidRPr="00FD6EAE" w:rsidRDefault="006544FC" w:rsidP="00CB5C53">
      <w:pPr>
        <w:numPr>
          <w:ilvl w:val="0"/>
          <w:numId w:val="4"/>
        </w:numPr>
        <w:rPr>
          <w:b/>
          <w:u w:val="single"/>
        </w:rPr>
      </w:pPr>
      <w:r w:rsidRPr="00FD6EAE">
        <w:rPr>
          <w:b/>
          <w:u w:val="single"/>
        </w:rPr>
        <w:t>Draft Scrutiny Committee Agenda Schedule</w:t>
      </w:r>
    </w:p>
    <w:p w:rsidR="006544FC" w:rsidRPr="00FD6EAE" w:rsidRDefault="006544FC" w:rsidP="006544FC">
      <w:pPr>
        <w:rPr>
          <w:b/>
          <w:u w:val="single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8363"/>
        <w:gridCol w:w="3685"/>
      </w:tblGrid>
      <w:tr w:rsidR="006544FC" w:rsidRPr="00FD6EAE" w:rsidTr="0094034C">
        <w:trPr>
          <w:trHeight w:val="6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FC" w:rsidRPr="00FD6EAE" w:rsidRDefault="006544FC" w:rsidP="00323774">
            <w:pPr>
              <w:rPr>
                <w:b/>
              </w:rPr>
            </w:pPr>
            <w:r w:rsidRPr="00FD6EAE">
              <w:rPr>
                <w:b/>
              </w:rPr>
              <w:t>Date</w:t>
            </w:r>
            <w:r w:rsidR="00621EB7">
              <w:rPr>
                <w:b/>
              </w:rPr>
              <w:t>, time &amp; room</w:t>
            </w:r>
            <w:r w:rsidRPr="00FD6EAE">
              <w:rPr>
                <w:b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FC" w:rsidRPr="00FD6EAE" w:rsidRDefault="006544FC" w:rsidP="00E60E1E">
            <w:pPr>
              <w:rPr>
                <w:b/>
              </w:rPr>
            </w:pPr>
            <w:r w:rsidRPr="00FD6EAE">
              <w:rPr>
                <w:b/>
              </w:rPr>
              <w:t>Agenda Item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FC" w:rsidRPr="00FD6EAE" w:rsidRDefault="006544FC" w:rsidP="00323774">
            <w:pPr>
              <w:rPr>
                <w:b/>
              </w:rPr>
            </w:pPr>
            <w:r w:rsidRPr="00FD6EAE">
              <w:rPr>
                <w:b/>
              </w:rPr>
              <w:t>Lead Officer(s)</w:t>
            </w:r>
          </w:p>
        </w:tc>
      </w:tr>
      <w:tr w:rsidR="00F948C3" w:rsidRPr="00FD6EAE" w:rsidTr="009403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C3" w:rsidRDefault="00F948C3" w:rsidP="00E60E1E">
            <w:r>
              <w:t>2 November</w:t>
            </w:r>
            <w:r w:rsidRPr="00F948C3">
              <w:t xml:space="preserve">, 6.15pm, St. </w:t>
            </w:r>
            <w:proofErr w:type="spellStart"/>
            <w:r w:rsidRPr="00F948C3">
              <w:t>Aldate’s</w:t>
            </w:r>
            <w:proofErr w:type="spellEnd"/>
            <w:r w:rsidRPr="00F948C3">
              <w:t xml:space="preserve"> Room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C3" w:rsidRDefault="00506D81" w:rsidP="00CB5C53">
            <w:pPr>
              <w:pStyle w:val="ListParagraph"/>
              <w:numPr>
                <w:ilvl w:val="0"/>
                <w:numId w:val="10"/>
              </w:numPr>
            </w:pPr>
            <w:r>
              <w:t>Taxi Licensing</w:t>
            </w:r>
          </w:p>
          <w:p w:rsidR="00506D81" w:rsidRDefault="00506D81" w:rsidP="00506D81">
            <w:pPr>
              <w:pStyle w:val="ListParagraph"/>
            </w:pPr>
          </w:p>
          <w:p w:rsidR="00506D81" w:rsidRDefault="00506D81" w:rsidP="00CB5C53">
            <w:pPr>
              <w:pStyle w:val="ListParagraph"/>
              <w:numPr>
                <w:ilvl w:val="0"/>
                <w:numId w:val="10"/>
              </w:numPr>
            </w:pPr>
            <w:r>
              <w:t xml:space="preserve">Discretionary Housing Payments </w:t>
            </w:r>
          </w:p>
          <w:p w:rsidR="00047E97" w:rsidRDefault="00047E97" w:rsidP="00047E97">
            <w:pPr>
              <w:pStyle w:val="ListParagraph"/>
            </w:pPr>
          </w:p>
          <w:p w:rsidR="00047E97" w:rsidRDefault="00047E97" w:rsidP="00CB5C53">
            <w:pPr>
              <w:pStyle w:val="ListParagraph"/>
              <w:numPr>
                <w:ilvl w:val="0"/>
                <w:numId w:val="10"/>
              </w:numPr>
            </w:pPr>
            <w:r>
              <w:t>Corporate Enforcement Policy (pre-scrutiny)</w:t>
            </w:r>
          </w:p>
          <w:p w:rsidR="00047E97" w:rsidRDefault="00047E97" w:rsidP="00047E97">
            <w:pPr>
              <w:pStyle w:val="ListParagraph"/>
            </w:pPr>
          </w:p>
          <w:p w:rsidR="00047E97" w:rsidRDefault="00047E97" w:rsidP="00CB5C53">
            <w:pPr>
              <w:pStyle w:val="ListParagraph"/>
              <w:numPr>
                <w:ilvl w:val="0"/>
                <w:numId w:val="10"/>
              </w:numPr>
            </w:pPr>
            <w:r>
              <w:t>Planning Annual Monitoring (pre-scrutiny)</w:t>
            </w:r>
          </w:p>
          <w:p w:rsidR="00A3591C" w:rsidRDefault="00A3591C" w:rsidP="00A3591C">
            <w:pPr>
              <w:pStyle w:val="ListParagraph"/>
            </w:pPr>
          </w:p>
          <w:p w:rsidR="00A3591C" w:rsidRPr="00A3591C" w:rsidRDefault="00A3591C" w:rsidP="00A3591C">
            <w:pPr>
              <w:pStyle w:val="ListParagraph"/>
              <w:numPr>
                <w:ilvl w:val="0"/>
                <w:numId w:val="10"/>
              </w:numPr>
            </w:pPr>
            <w:r w:rsidRPr="00A3591C">
              <w:t>Community Centre Strategy 2015-2020 (pre-scrutiny)</w:t>
            </w:r>
          </w:p>
          <w:p w:rsidR="00A3591C" w:rsidRDefault="00A3591C" w:rsidP="00A3591C">
            <w:pPr>
              <w:pStyle w:val="ListParagraph"/>
            </w:pPr>
          </w:p>
          <w:p w:rsidR="00A3591C" w:rsidRPr="00A3591C" w:rsidRDefault="00ED75AC" w:rsidP="00A3591C">
            <w:pPr>
              <w:pStyle w:val="ListParagraph"/>
              <w:numPr>
                <w:ilvl w:val="0"/>
                <w:numId w:val="10"/>
              </w:numPr>
            </w:pPr>
            <w:r>
              <w:t>Transfer Station for Recycled M</w:t>
            </w:r>
            <w:r w:rsidR="00A3591C" w:rsidRPr="00A3591C">
              <w:t>aterial (pre-scrutiny) (part exempt)</w:t>
            </w:r>
          </w:p>
          <w:p w:rsidR="00DC6C2B" w:rsidRDefault="00DC6C2B" w:rsidP="00A3591C"/>
          <w:p w:rsidR="00DC6C2B" w:rsidRDefault="00DC6C2B" w:rsidP="00CB5C53">
            <w:pPr>
              <w:pStyle w:val="ListParagraph"/>
              <w:numPr>
                <w:ilvl w:val="0"/>
                <w:numId w:val="10"/>
              </w:numPr>
            </w:pPr>
            <w:r>
              <w:t>Equality and Diversity Review – Scope</w:t>
            </w:r>
          </w:p>
          <w:p w:rsidR="00DC6C2B" w:rsidRPr="001B0C32" w:rsidRDefault="00DC6C2B" w:rsidP="00DC6C2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C3" w:rsidRDefault="00506D81" w:rsidP="00E60E1E">
            <w:r>
              <w:t>Julian Alison</w:t>
            </w:r>
          </w:p>
          <w:p w:rsidR="00506D81" w:rsidRDefault="00506D81" w:rsidP="00E60E1E"/>
          <w:p w:rsidR="00506D81" w:rsidRDefault="00506D81" w:rsidP="00E60E1E">
            <w:r>
              <w:t>Paul Wilding</w:t>
            </w:r>
          </w:p>
          <w:p w:rsidR="00047E97" w:rsidRDefault="00047E97" w:rsidP="00E60E1E"/>
          <w:p w:rsidR="00047E97" w:rsidRPr="008F7643" w:rsidRDefault="00047E97" w:rsidP="00E60E1E">
            <w:r w:rsidRPr="008F7643">
              <w:t>Cathy Gallagher</w:t>
            </w:r>
          </w:p>
          <w:p w:rsidR="00047E97" w:rsidRPr="008F7643" w:rsidRDefault="00047E97" w:rsidP="00E60E1E"/>
          <w:p w:rsidR="00047E97" w:rsidRDefault="00047E97" w:rsidP="00E60E1E">
            <w:r w:rsidRPr="008F7643">
              <w:t>Rebekah Knight</w:t>
            </w:r>
          </w:p>
          <w:p w:rsidR="00A3591C" w:rsidRDefault="00A3591C" w:rsidP="00E60E1E"/>
          <w:p w:rsidR="00A3591C" w:rsidRDefault="00A3591C" w:rsidP="00E60E1E">
            <w:r w:rsidRPr="00A3591C">
              <w:t>Ian Brooke</w:t>
            </w:r>
          </w:p>
          <w:p w:rsidR="00A3591C" w:rsidRDefault="00A3591C" w:rsidP="00E60E1E"/>
          <w:p w:rsidR="00A3591C" w:rsidRDefault="00A3591C" w:rsidP="00E60E1E">
            <w:r w:rsidRPr="00A3591C">
              <w:t>Roy Summers</w:t>
            </w:r>
          </w:p>
          <w:p w:rsidR="00506D81" w:rsidRDefault="00506D81" w:rsidP="00E60E1E"/>
          <w:p w:rsidR="00DC6C2B" w:rsidRPr="001B0C32" w:rsidRDefault="00DC6C2B" w:rsidP="00E60E1E">
            <w:r>
              <w:t>Cllr Hayes</w:t>
            </w:r>
          </w:p>
        </w:tc>
      </w:tr>
      <w:tr w:rsidR="00F948C3" w:rsidRPr="00FD6EAE" w:rsidTr="009403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C3" w:rsidRDefault="005B1421" w:rsidP="001C17D3">
            <w:r w:rsidRPr="005B1421">
              <w:t>9</w:t>
            </w:r>
            <w:r w:rsidR="00F948C3" w:rsidRPr="005B1421">
              <w:t xml:space="preserve"> December, </w:t>
            </w:r>
            <w:r w:rsidR="00F948C3" w:rsidRPr="005B1421">
              <w:lastRenderedPageBreak/>
              <w:t xml:space="preserve">6.15pm, </w:t>
            </w:r>
            <w:proofErr w:type="spellStart"/>
            <w:r w:rsidR="001C17D3" w:rsidRPr="005B1421">
              <w:t>Plowman</w:t>
            </w:r>
            <w:proofErr w:type="spellEnd"/>
            <w:r w:rsidR="001C17D3" w:rsidRPr="005B1421">
              <w:t xml:space="preserve"> Room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79" w:rsidRDefault="00082779" w:rsidP="00CB5C53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Customer Contact performance</w:t>
            </w:r>
          </w:p>
          <w:p w:rsidR="00F06825" w:rsidRDefault="00F06825" w:rsidP="00F06825">
            <w:pPr>
              <w:pStyle w:val="ListParagraph"/>
            </w:pPr>
          </w:p>
          <w:p w:rsidR="00F06825" w:rsidRDefault="008F7643" w:rsidP="008F7643">
            <w:pPr>
              <w:pStyle w:val="ListParagraph"/>
              <w:numPr>
                <w:ilvl w:val="0"/>
                <w:numId w:val="11"/>
              </w:numPr>
            </w:pPr>
            <w:r w:rsidRPr="008F7643">
              <w:t xml:space="preserve">ODEON, Gloucester Green Market and 1-5 George Street development options </w:t>
            </w:r>
            <w:r w:rsidR="004339CA">
              <w:t>(pre-scrutiny)</w:t>
            </w:r>
          </w:p>
          <w:p w:rsidR="00082779" w:rsidRDefault="00082779" w:rsidP="00082779">
            <w:pPr>
              <w:pStyle w:val="ListParagraph"/>
            </w:pPr>
          </w:p>
          <w:p w:rsidR="00CB5C53" w:rsidRDefault="00CB5C53" w:rsidP="00CB5C53">
            <w:pPr>
              <w:pStyle w:val="ListParagraph"/>
              <w:numPr>
                <w:ilvl w:val="0"/>
                <w:numId w:val="11"/>
              </w:numPr>
            </w:pPr>
            <w:r>
              <w:t>Performance Report – 2015/16 quarter 2</w:t>
            </w:r>
          </w:p>
          <w:p w:rsidR="00CB5C53" w:rsidRDefault="00CB5C53" w:rsidP="00CB5C53">
            <w:pPr>
              <w:pStyle w:val="ListParagraph"/>
            </w:pPr>
          </w:p>
          <w:p w:rsidR="00F948C3" w:rsidRDefault="00CB5C53" w:rsidP="00CB5C53">
            <w:pPr>
              <w:pStyle w:val="ListParagraph"/>
              <w:numPr>
                <w:ilvl w:val="0"/>
                <w:numId w:val="11"/>
              </w:numPr>
            </w:pPr>
            <w:r>
              <w:t>Report of the Guest Houses Panel</w:t>
            </w:r>
          </w:p>
          <w:p w:rsidR="00CB5C53" w:rsidRPr="001B0C32" w:rsidRDefault="00CB5C53" w:rsidP="00CB5C53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79" w:rsidRDefault="00082779" w:rsidP="00E60E1E">
            <w:r>
              <w:lastRenderedPageBreak/>
              <w:t xml:space="preserve">Michelle </w:t>
            </w:r>
            <w:proofErr w:type="spellStart"/>
            <w:r>
              <w:t>Iddon</w:t>
            </w:r>
            <w:proofErr w:type="spellEnd"/>
          </w:p>
          <w:p w:rsidR="00082779" w:rsidRDefault="00082779" w:rsidP="00E60E1E"/>
          <w:p w:rsidR="00F06825" w:rsidRDefault="00F06825" w:rsidP="00E60E1E">
            <w:r w:rsidRPr="008F7643">
              <w:t xml:space="preserve">Piers </w:t>
            </w:r>
            <w:proofErr w:type="spellStart"/>
            <w:r w:rsidRPr="008F7643">
              <w:t>Scrimshaw-Wright</w:t>
            </w:r>
            <w:proofErr w:type="spellEnd"/>
          </w:p>
          <w:p w:rsidR="00F06825" w:rsidRDefault="00F06825" w:rsidP="00E60E1E"/>
          <w:p w:rsidR="008F7643" w:rsidRDefault="008F7643" w:rsidP="00E60E1E"/>
          <w:p w:rsidR="00CB5C53" w:rsidRDefault="00A40B0E" w:rsidP="00E60E1E">
            <w:r>
              <w:t>N/A</w:t>
            </w:r>
          </w:p>
          <w:p w:rsidR="00CB5C53" w:rsidRDefault="00CB5C53" w:rsidP="00E60E1E"/>
          <w:p w:rsidR="00F948C3" w:rsidRPr="001B0C32" w:rsidRDefault="00CB5C53" w:rsidP="00E60E1E">
            <w:r>
              <w:t>Cllr Coulter</w:t>
            </w:r>
          </w:p>
        </w:tc>
      </w:tr>
      <w:tr w:rsidR="00F948C3" w:rsidRPr="00FD6EAE" w:rsidTr="009403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C3" w:rsidRDefault="00F948C3" w:rsidP="00E60E1E">
            <w:r>
              <w:lastRenderedPageBreak/>
              <w:t xml:space="preserve">12 January </w:t>
            </w:r>
            <w:r w:rsidRPr="00F948C3">
              <w:t xml:space="preserve">, 6.15pm, St. </w:t>
            </w:r>
            <w:proofErr w:type="spellStart"/>
            <w:r w:rsidRPr="00F948C3">
              <w:t>Aldate’s</w:t>
            </w:r>
            <w:proofErr w:type="spellEnd"/>
            <w:r w:rsidRPr="00F948C3">
              <w:t xml:space="preserve"> Room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5" w:rsidRDefault="00F06825" w:rsidP="00F06825">
            <w:pPr>
              <w:pStyle w:val="ListParagraph"/>
              <w:numPr>
                <w:ilvl w:val="0"/>
                <w:numId w:val="41"/>
              </w:numPr>
            </w:pPr>
            <w:r w:rsidRPr="00F948C3">
              <w:t>Oxford Railway Station Redevelopment (pre-scrutiny)</w:t>
            </w:r>
          </w:p>
          <w:p w:rsidR="00621EB7" w:rsidRPr="00621EB7" w:rsidRDefault="00621EB7" w:rsidP="00F06825">
            <w:pPr>
              <w:pStyle w:val="ListParagraph"/>
              <w:rPr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5" w:rsidRPr="001B0C32" w:rsidRDefault="00F06825" w:rsidP="00E60E1E">
            <w:r w:rsidRPr="00E55150">
              <w:t>Fiona Piercy</w:t>
            </w:r>
          </w:p>
        </w:tc>
      </w:tr>
      <w:tr w:rsidR="00F948C3" w:rsidRPr="00FD6EAE" w:rsidTr="009403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C3" w:rsidRDefault="00F948C3" w:rsidP="00E60E1E">
            <w:r>
              <w:t>2 February</w:t>
            </w:r>
            <w:r w:rsidRPr="00F948C3">
              <w:t xml:space="preserve">, 6.15pm, St. </w:t>
            </w:r>
            <w:proofErr w:type="spellStart"/>
            <w:r w:rsidRPr="00F948C3">
              <w:t>Aldate’s</w:t>
            </w:r>
            <w:proofErr w:type="spellEnd"/>
            <w:r w:rsidRPr="00F948C3">
              <w:t xml:space="preserve"> Room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3" w:rsidRDefault="00CB5C53" w:rsidP="00CB5C53">
            <w:pPr>
              <w:pStyle w:val="ListParagraph"/>
              <w:numPr>
                <w:ilvl w:val="0"/>
                <w:numId w:val="12"/>
              </w:numPr>
            </w:pPr>
            <w:r>
              <w:t>Grant Allocations to Community &amp; Voluntary organisations (pre-scrutiny)</w:t>
            </w:r>
          </w:p>
          <w:p w:rsidR="00CB5C53" w:rsidRDefault="00CB5C53" w:rsidP="00CB5C53">
            <w:pPr>
              <w:pStyle w:val="ListParagraph"/>
            </w:pPr>
          </w:p>
          <w:p w:rsidR="00F948C3" w:rsidRDefault="00CB5C53" w:rsidP="00CB5C53">
            <w:pPr>
              <w:pStyle w:val="ListParagraph"/>
              <w:numPr>
                <w:ilvl w:val="0"/>
                <w:numId w:val="12"/>
              </w:numPr>
            </w:pPr>
            <w:r>
              <w:t>Corporate Plan 2016-20 (pre-scrutiny)</w:t>
            </w:r>
          </w:p>
          <w:p w:rsidR="00CB5C53" w:rsidRDefault="00CB5C53" w:rsidP="00CB5C53">
            <w:pPr>
              <w:pStyle w:val="ListParagraph"/>
            </w:pPr>
          </w:p>
          <w:p w:rsidR="001C17D3" w:rsidRDefault="00F948C3" w:rsidP="001C17D3">
            <w:pPr>
              <w:pStyle w:val="ListParagraph"/>
              <w:numPr>
                <w:ilvl w:val="0"/>
                <w:numId w:val="12"/>
              </w:numPr>
            </w:pPr>
            <w:r>
              <w:t xml:space="preserve">Report of the Budget Review Group 2016/17 </w:t>
            </w:r>
          </w:p>
          <w:p w:rsidR="00621EB7" w:rsidRPr="001B0C32" w:rsidRDefault="00621EB7" w:rsidP="001C17D3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3" w:rsidRDefault="00CB5C53" w:rsidP="00E60E1E">
            <w:r>
              <w:t>Julia Tomkins</w:t>
            </w:r>
          </w:p>
          <w:p w:rsidR="00CB5C53" w:rsidRDefault="00CB5C53" w:rsidP="00E60E1E"/>
          <w:p w:rsidR="00CB5C53" w:rsidRDefault="00CB5C53" w:rsidP="00E60E1E"/>
          <w:p w:rsidR="00CB5C53" w:rsidRDefault="00CB5C53" w:rsidP="00E60E1E">
            <w:r>
              <w:t>Val Johnson</w:t>
            </w:r>
          </w:p>
          <w:p w:rsidR="00CB5C53" w:rsidRDefault="00CB5C53" w:rsidP="00E60E1E"/>
          <w:p w:rsidR="00F948C3" w:rsidRPr="001B0C32" w:rsidRDefault="00F948C3" w:rsidP="00E60E1E">
            <w:r>
              <w:t>Cllr Simmons</w:t>
            </w:r>
          </w:p>
        </w:tc>
      </w:tr>
      <w:tr w:rsidR="00F948C3" w:rsidRPr="00FD6EAE" w:rsidTr="009403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C3" w:rsidRDefault="00F948C3" w:rsidP="00E60E1E">
            <w:r>
              <w:t>7 March</w:t>
            </w:r>
            <w:r w:rsidRPr="00F948C3">
              <w:t xml:space="preserve">, 6.15pm, St. </w:t>
            </w:r>
            <w:proofErr w:type="spellStart"/>
            <w:r w:rsidRPr="00F948C3">
              <w:t>Aldate’s</w:t>
            </w:r>
            <w:proofErr w:type="spellEnd"/>
            <w:r w:rsidRPr="00F948C3">
              <w:t xml:space="preserve"> Room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C0" w:rsidRDefault="00F258C0" w:rsidP="00CB5C53">
            <w:pPr>
              <w:pStyle w:val="ListParagraph"/>
              <w:numPr>
                <w:ilvl w:val="0"/>
                <w:numId w:val="14"/>
              </w:numPr>
            </w:pPr>
            <w:r>
              <w:t>Youth Ambition programme</w:t>
            </w:r>
          </w:p>
          <w:p w:rsidR="00F258C0" w:rsidRDefault="00F258C0" w:rsidP="00F258C0">
            <w:pPr>
              <w:pStyle w:val="ListParagraph"/>
            </w:pPr>
          </w:p>
          <w:p w:rsidR="00CB5C53" w:rsidRPr="00CB5C53" w:rsidRDefault="00CB5C53" w:rsidP="00CB5C53">
            <w:pPr>
              <w:pStyle w:val="ListParagraph"/>
              <w:numPr>
                <w:ilvl w:val="0"/>
                <w:numId w:val="14"/>
              </w:numPr>
            </w:pPr>
            <w:r w:rsidRPr="00CB5C53">
              <w:t>Perfor</w:t>
            </w:r>
            <w:r>
              <w:t>mance Report – 2015/16 quarter 3</w:t>
            </w:r>
          </w:p>
          <w:p w:rsidR="00F948C3" w:rsidRPr="001B0C32" w:rsidRDefault="00F948C3" w:rsidP="00CB5C53">
            <w:pPr>
              <w:pStyle w:val="ListParagrap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C0" w:rsidRDefault="00F258C0" w:rsidP="00E60E1E">
            <w:r>
              <w:t xml:space="preserve">Hagan </w:t>
            </w:r>
            <w:proofErr w:type="spellStart"/>
            <w:r>
              <w:t>Lewisman</w:t>
            </w:r>
            <w:proofErr w:type="spellEnd"/>
          </w:p>
          <w:p w:rsidR="00F258C0" w:rsidRDefault="00F258C0" w:rsidP="00E60E1E"/>
          <w:p w:rsidR="00F948C3" w:rsidRPr="001B0C32" w:rsidRDefault="00A40B0E" w:rsidP="00E60E1E">
            <w:r>
              <w:t>N/A</w:t>
            </w:r>
          </w:p>
        </w:tc>
      </w:tr>
      <w:tr w:rsidR="00F948C3" w:rsidRPr="00FD6EAE" w:rsidTr="009403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C3" w:rsidRDefault="00F948C3" w:rsidP="00E60E1E">
            <w:r>
              <w:t>5 April</w:t>
            </w:r>
            <w:r w:rsidRPr="00F948C3">
              <w:t xml:space="preserve">, 6.15pm, St. </w:t>
            </w:r>
            <w:proofErr w:type="spellStart"/>
            <w:r w:rsidRPr="00F948C3">
              <w:t>Aldate’s</w:t>
            </w:r>
            <w:proofErr w:type="spellEnd"/>
            <w:r w:rsidRPr="00F948C3">
              <w:t xml:space="preserve"> Room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BA" w:rsidRDefault="003763BA" w:rsidP="00621EB7">
            <w:pPr>
              <w:pStyle w:val="ListParagraph"/>
              <w:rPr>
                <w:i/>
              </w:rPr>
            </w:pPr>
          </w:p>
          <w:p w:rsidR="00621EB7" w:rsidRDefault="00621EB7" w:rsidP="00621EB7">
            <w:pPr>
              <w:pStyle w:val="ListParagraph"/>
              <w:rPr>
                <w:i/>
              </w:rPr>
            </w:pPr>
            <w:r>
              <w:rPr>
                <w:i/>
              </w:rPr>
              <w:t>No items currently scheduled</w:t>
            </w:r>
          </w:p>
          <w:p w:rsidR="003763BA" w:rsidRPr="00621EB7" w:rsidRDefault="003763BA" w:rsidP="00621EB7">
            <w:pPr>
              <w:pStyle w:val="ListParagraph"/>
              <w:rPr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C3" w:rsidRPr="001B0C32" w:rsidRDefault="00F948C3" w:rsidP="00E60E1E"/>
        </w:tc>
      </w:tr>
    </w:tbl>
    <w:p w:rsidR="00B10F0D" w:rsidRDefault="00B10F0D" w:rsidP="001C1C65">
      <w:pPr>
        <w:tabs>
          <w:tab w:val="left" w:pos="5805"/>
        </w:tabs>
        <w:jc w:val="center"/>
        <w:rPr>
          <w:rFonts w:eastAsia="Calibri" w:cs="Arial"/>
          <w:b/>
          <w:caps/>
          <w:sz w:val="28"/>
        </w:rPr>
      </w:pPr>
    </w:p>
    <w:p w:rsidR="00FF0EB0" w:rsidRDefault="00FF0EB0" w:rsidP="001C1C65">
      <w:pPr>
        <w:tabs>
          <w:tab w:val="left" w:pos="5805"/>
        </w:tabs>
        <w:jc w:val="center"/>
        <w:rPr>
          <w:rFonts w:eastAsia="Calibri" w:cs="Arial"/>
          <w:b/>
          <w:caps/>
          <w:sz w:val="28"/>
        </w:rPr>
      </w:pPr>
    </w:p>
    <w:p w:rsidR="0094034C" w:rsidRDefault="0094034C" w:rsidP="001C1C65">
      <w:pPr>
        <w:tabs>
          <w:tab w:val="left" w:pos="5805"/>
        </w:tabs>
        <w:jc w:val="center"/>
        <w:rPr>
          <w:rFonts w:eastAsia="Calibri" w:cs="Arial"/>
          <w:b/>
          <w:caps/>
          <w:sz w:val="28"/>
        </w:rPr>
      </w:pPr>
    </w:p>
    <w:p w:rsidR="0094034C" w:rsidRDefault="0094034C" w:rsidP="001C1C65">
      <w:pPr>
        <w:tabs>
          <w:tab w:val="left" w:pos="5805"/>
        </w:tabs>
        <w:jc w:val="center"/>
        <w:rPr>
          <w:rFonts w:eastAsia="Calibri" w:cs="Arial"/>
          <w:b/>
          <w:caps/>
          <w:sz w:val="28"/>
        </w:rPr>
      </w:pPr>
    </w:p>
    <w:p w:rsidR="0094034C" w:rsidRDefault="0094034C" w:rsidP="001C1C65">
      <w:pPr>
        <w:tabs>
          <w:tab w:val="left" w:pos="5805"/>
        </w:tabs>
        <w:jc w:val="center"/>
        <w:rPr>
          <w:rFonts w:eastAsia="Calibri" w:cs="Arial"/>
          <w:b/>
          <w:caps/>
          <w:sz w:val="28"/>
        </w:rPr>
      </w:pPr>
    </w:p>
    <w:p w:rsidR="00FF0EB0" w:rsidRDefault="00FF0EB0" w:rsidP="001C1C65">
      <w:pPr>
        <w:tabs>
          <w:tab w:val="left" w:pos="5805"/>
        </w:tabs>
        <w:jc w:val="center"/>
        <w:rPr>
          <w:rFonts w:eastAsia="Calibri" w:cs="Arial"/>
          <w:b/>
          <w:caps/>
          <w:sz w:val="28"/>
        </w:rPr>
      </w:pPr>
    </w:p>
    <w:p w:rsidR="00CF71ED" w:rsidRDefault="00CF71ED" w:rsidP="001C1C65">
      <w:pPr>
        <w:tabs>
          <w:tab w:val="left" w:pos="5805"/>
        </w:tabs>
        <w:jc w:val="center"/>
        <w:rPr>
          <w:rFonts w:eastAsia="Calibri" w:cs="Arial"/>
          <w:b/>
          <w:caps/>
          <w:sz w:val="28"/>
        </w:rPr>
      </w:pPr>
    </w:p>
    <w:p w:rsidR="001C1C65" w:rsidRPr="00FD6EAE" w:rsidRDefault="009D45B6" w:rsidP="001C1C65">
      <w:pPr>
        <w:tabs>
          <w:tab w:val="left" w:pos="5805"/>
        </w:tabs>
        <w:jc w:val="center"/>
        <w:rPr>
          <w:rFonts w:eastAsia="Calibri" w:cs="Arial"/>
          <w:b/>
          <w:sz w:val="28"/>
        </w:rPr>
      </w:pPr>
      <w:r>
        <w:rPr>
          <w:rFonts w:eastAsia="Calibri" w:cs="Arial"/>
          <w:b/>
          <w:caps/>
          <w:sz w:val="28"/>
        </w:rPr>
        <w:t>A</w:t>
      </w:r>
      <w:r w:rsidR="001C1C65" w:rsidRPr="00FD6EAE">
        <w:rPr>
          <w:rFonts w:eastAsia="Calibri" w:cs="Arial"/>
          <w:b/>
          <w:sz w:val="28"/>
        </w:rPr>
        <w:t>ppendix 1 - Finance Panel work programme 201</w:t>
      </w:r>
      <w:r w:rsidR="001C1C65">
        <w:rPr>
          <w:rFonts w:eastAsia="Calibri" w:cs="Arial"/>
          <w:b/>
          <w:sz w:val="28"/>
        </w:rPr>
        <w:t>5-16</w:t>
      </w:r>
    </w:p>
    <w:p w:rsidR="001C1C65" w:rsidRPr="00FD6EAE" w:rsidRDefault="001C1C65" w:rsidP="001C1C65">
      <w:pPr>
        <w:tabs>
          <w:tab w:val="left" w:pos="5805"/>
        </w:tabs>
        <w:rPr>
          <w:rFonts w:eastAsia="Calibri" w:cs="Arial"/>
          <w:b/>
          <w:u w:val="single"/>
        </w:rPr>
      </w:pPr>
    </w:p>
    <w:p w:rsidR="001C1C65" w:rsidRPr="00FD6EAE" w:rsidRDefault="001C1C65" w:rsidP="001C1C65">
      <w:pPr>
        <w:tabs>
          <w:tab w:val="left" w:pos="5805"/>
        </w:tabs>
        <w:ind w:left="720"/>
        <w:rPr>
          <w:rFonts w:eastAsia="Calibri" w:cs="Arial"/>
        </w:rPr>
      </w:pPr>
      <w:r w:rsidRPr="00FD6EAE">
        <w:rPr>
          <w:rFonts w:eastAsia="Calibri" w:cs="Arial"/>
          <w:b/>
          <w:u w:val="single"/>
        </w:rPr>
        <w:t>Items for Finance Panel meetings</w:t>
      </w:r>
    </w:p>
    <w:p w:rsidR="001C1C65" w:rsidRPr="00FD6EAE" w:rsidRDefault="001C1C65" w:rsidP="001C1C65">
      <w:pPr>
        <w:tabs>
          <w:tab w:val="left" w:pos="5805"/>
        </w:tabs>
        <w:rPr>
          <w:rFonts w:eastAsia="Calibri" w:cs="Arial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11449"/>
      </w:tblGrid>
      <w:tr w:rsidR="0094034C" w:rsidRPr="00FD6EAE" w:rsidTr="0094034C">
        <w:trPr>
          <w:trHeight w:val="40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4C" w:rsidRPr="00FD6EAE" w:rsidRDefault="0094034C" w:rsidP="00E60E1E">
            <w:pPr>
              <w:rPr>
                <w:b/>
              </w:rPr>
            </w:pPr>
            <w:r w:rsidRPr="00FD6EAE">
              <w:rPr>
                <w:b/>
              </w:rPr>
              <w:t>Suggested Topic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4C" w:rsidRPr="00FD6EAE" w:rsidRDefault="0094034C" w:rsidP="00E60E1E">
            <w:pPr>
              <w:rPr>
                <w:b/>
              </w:rPr>
            </w:pPr>
            <w:r w:rsidRPr="00FD6EAE">
              <w:rPr>
                <w:b/>
              </w:rPr>
              <w:t>Suggested approach / area(s) for focus</w:t>
            </w:r>
          </w:p>
        </w:tc>
      </w:tr>
      <w:tr w:rsidR="0094034C" w:rsidRPr="00FD6EAE" w:rsidTr="0094034C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4C" w:rsidRPr="004019CA" w:rsidRDefault="0094034C" w:rsidP="00E60E1E">
            <w:r>
              <w:t>Budget 2016/17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4C" w:rsidRPr="009137EC" w:rsidRDefault="0094034C" w:rsidP="00E60E1E">
            <w:r w:rsidRPr="009137EC">
              <w:t>Review of the Council’s medium term financial strategy.</w:t>
            </w:r>
          </w:p>
        </w:tc>
      </w:tr>
      <w:tr w:rsidR="0094034C" w:rsidRPr="00FD6EAE" w:rsidTr="0094034C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4C" w:rsidRPr="004019CA" w:rsidRDefault="0094034C" w:rsidP="00E60E1E">
            <w:r>
              <w:t>Budget monitoring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4C" w:rsidRDefault="0094034C" w:rsidP="00E60E1E">
            <w:r w:rsidRPr="009137EC">
              <w:t>Regular monitoring of projected budget outturns through the year.</w:t>
            </w:r>
          </w:p>
        </w:tc>
      </w:tr>
      <w:tr w:rsidR="0094034C" w:rsidRPr="00FD6EAE" w:rsidTr="0094034C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4C" w:rsidRDefault="0094034C" w:rsidP="00E60E1E">
            <w:r>
              <w:t xml:space="preserve">Municipal Bonds 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4C" w:rsidRDefault="0094034C" w:rsidP="009D45B6">
            <w:r>
              <w:t xml:space="preserve">To receive an </w:t>
            </w:r>
            <w:r w:rsidRPr="0043032B">
              <w:t xml:space="preserve">update on the </w:t>
            </w:r>
            <w:r>
              <w:t xml:space="preserve">progress </w:t>
            </w:r>
            <w:r w:rsidRPr="0043032B">
              <w:t xml:space="preserve">of a municipal bonds agency and consider whether there is a case for the City Council </w:t>
            </w:r>
            <w:r>
              <w:t>investing in or borrowing from the agency.</w:t>
            </w:r>
          </w:p>
        </w:tc>
      </w:tr>
      <w:tr w:rsidR="0094034C" w:rsidRPr="00FD6EAE" w:rsidTr="0094034C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4C" w:rsidRDefault="0094034C" w:rsidP="00E60E1E">
            <w:r>
              <w:t>Low Carbon Hub funding model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4C" w:rsidRDefault="0094034C" w:rsidP="009D45B6">
            <w:r>
              <w:t xml:space="preserve">To receive a briefing on the Low Carbon Hub funding model and consider whether there is an </w:t>
            </w:r>
            <w:r w:rsidRPr="0043032B">
              <w:t>opportunity</w:t>
            </w:r>
            <w:r>
              <w:t xml:space="preserve"> for the City Council</w:t>
            </w:r>
            <w:r w:rsidRPr="0043032B">
              <w:t xml:space="preserve"> to use a similar model to generate capital</w:t>
            </w:r>
            <w:r>
              <w:t xml:space="preserve"> funding.</w:t>
            </w:r>
          </w:p>
        </w:tc>
      </w:tr>
      <w:tr w:rsidR="0094034C" w:rsidRPr="00FD6EAE" w:rsidTr="0094034C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4C" w:rsidRDefault="0094034C" w:rsidP="00E60E1E">
            <w:r>
              <w:t xml:space="preserve">Corporate Debt Policy 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4C" w:rsidRDefault="0094034C" w:rsidP="00E60E1E">
            <w:r>
              <w:t>To pre-scrutinise the Council’s Corporate Debt Policy.</w:t>
            </w:r>
          </w:p>
        </w:tc>
      </w:tr>
      <w:tr w:rsidR="0094034C" w:rsidRPr="00FD6EAE" w:rsidTr="0094034C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4C" w:rsidRDefault="0094034C" w:rsidP="00E60E1E">
            <w:r>
              <w:t xml:space="preserve">Treasury Management 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4C" w:rsidRDefault="0094034C" w:rsidP="00E60E1E">
            <w:r w:rsidRPr="00AA6A62">
              <w:t>Scrutiny of the Treasury Management Strategy and regular monitoring of Treasury performance.</w:t>
            </w:r>
          </w:p>
        </w:tc>
      </w:tr>
      <w:tr w:rsidR="0094034C" w:rsidRPr="00FD6EAE" w:rsidTr="0094034C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4C" w:rsidRDefault="0094034C" w:rsidP="00E60E1E">
            <w:r>
              <w:t>Recommendation monitoring - Budget Review 2015/16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4C" w:rsidRPr="009137EC" w:rsidRDefault="0094034C" w:rsidP="00E60E1E">
            <w:r>
              <w:t>To receive an update on the progress of the Panel’s budget review recommendations from 2015/16.</w:t>
            </w:r>
          </w:p>
        </w:tc>
      </w:tr>
      <w:tr w:rsidR="0094034C" w:rsidRPr="00FD6EAE" w:rsidTr="0094034C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4C" w:rsidRDefault="0094034C" w:rsidP="00E60E1E">
            <w:r>
              <w:t>Recommendation monitoring – European Funding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4C" w:rsidRDefault="0094034C" w:rsidP="00E60E1E">
            <w:r>
              <w:t>To receive an update on the progress of the Panel’s European Funding recommendations.</w:t>
            </w:r>
          </w:p>
        </w:tc>
      </w:tr>
      <w:tr w:rsidR="0094034C" w:rsidRPr="00FD6EAE" w:rsidTr="0094034C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4C" w:rsidRPr="000E5E55" w:rsidRDefault="0094034C" w:rsidP="00E60E1E">
            <w:r w:rsidRPr="000E5E55">
              <w:t>Council tax exemptions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4C" w:rsidRPr="000E5E55" w:rsidRDefault="0094034C" w:rsidP="00E60E1E">
            <w:pPr>
              <w:ind w:left="60"/>
            </w:pPr>
            <w:r w:rsidRPr="000E5E55">
              <w:t>To receive an update on the financial implications of different types of exemptions.</w:t>
            </w:r>
          </w:p>
        </w:tc>
      </w:tr>
    </w:tbl>
    <w:p w:rsidR="00DB2EC3" w:rsidRDefault="00DB2EC3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94034C" w:rsidRDefault="0094034C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1C1C65" w:rsidRPr="00FD6EAE" w:rsidRDefault="001C1C65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  <w:r w:rsidRPr="00FD6EAE">
        <w:rPr>
          <w:rFonts w:eastAsia="Calibri" w:cs="Arial"/>
          <w:b/>
          <w:u w:val="single"/>
        </w:rPr>
        <w:t>Draft Finance Panel agenda schedule</w:t>
      </w:r>
    </w:p>
    <w:p w:rsidR="001C1C65" w:rsidRPr="00FD6EAE" w:rsidRDefault="001C1C65" w:rsidP="001C1C65">
      <w:pPr>
        <w:tabs>
          <w:tab w:val="left" w:pos="5805"/>
        </w:tabs>
        <w:rPr>
          <w:rFonts w:eastAsia="Calibri" w:cs="Arial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804"/>
        <w:gridCol w:w="3969"/>
      </w:tblGrid>
      <w:tr w:rsidR="001C1C65" w:rsidRPr="00FD6EAE" w:rsidTr="0094034C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C65" w:rsidRPr="00FD6EAE" w:rsidRDefault="001C1C65" w:rsidP="00BB3113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Date and room </w:t>
            </w:r>
            <w:r w:rsidR="004514AE">
              <w:rPr>
                <w:rFonts w:eastAsia="Calibri" w:cs="Arial"/>
                <w:b/>
              </w:rPr>
              <w:t>(all 5.30pm start)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C65" w:rsidRPr="00FD6EAE" w:rsidRDefault="001C1C65" w:rsidP="00E60E1E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Agenda Item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C65" w:rsidRPr="00FD6EAE" w:rsidRDefault="001C1C65" w:rsidP="00E60E1E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Lead Member; Officer(s)</w:t>
            </w:r>
          </w:p>
        </w:tc>
      </w:tr>
      <w:tr w:rsidR="009364F3" w:rsidRPr="00FD6EAE" w:rsidTr="0094034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F3" w:rsidRPr="00FD6EAE" w:rsidRDefault="00BB3113" w:rsidP="004514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29 October 2015</w:t>
            </w:r>
            <w:r w:rsidRPr="00BB3113">
              <w:rPr>
                <w:rFonts w:eastAsia="Calibri" w:cs="Arial"/>
              </w:rPr>
              <w:t xml:space="preserve">, St. </w:t>
            </w:r>
            <w:proofErr w:type="spellStart"/>
            <w:r w:rsidRPr="00BB3113">
              <w:rPr>
                <w:rFonts w:eastAsia="Calibri" w:cs="Arial"/>
              </w:rPr>
              <w:t>Aldate’s</w:t>
            </w:r>
            <w:proofErr w:type="spellEnd"/>
            <w:r w:rsidRPr="00BB3113">
              <w:rPr>
                <w:rFonts w:eastAsia="Calibri" w:cs="Arial"/>
              </w:rPr>
              <w:t xml:space="preserve"> Room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64" w:rsidRDefault="005D3264" w:rsidP="005D3264">
            <w:pPr>
              <w:pStyle w:val="ListBullet"/>
              <w:numPr>
                <w:ilvl w:val="0"/>
                <w:numId w:val="6"/>
              </w:numPr>
              <w:rPr>
                <w:rFonts w:eastAsia="Calibri"/>
              </w:rPr>
            </w:pPr>
            <w:r>
              <w:rPr>
                <w:rFonts w:eastAsia="Calibri"/>
              </w:rPr>
              <w:t>Low Carbon Hub funding model (TBC)</w:t>
            </w:r>
          </w:p>
          <w:p w:rsidR="005D3264" w:rsidRDefault="005D3264" w:rsidP="005D3264">
            <w:pPr>
              <w:pStyle w:val="ListBullet"/>
              <w:numPr>
                <w:ilvl w:val="0"/>
                <w:numId w:val="0"/>
              </w:numPr>
              <w:ind w:left="720"/>
              <w:rPr>
                <w:rFonts w:eastAsia="Calibri"/>
              </w:rPr>
            </w:pPr>
          </w:p>
          <w:p w:rsidR="009364F3" w:rsidRPr="009364F3" w:rsidRDefault="009364F3" w:rsidP="00CB5C53">
            <w:pPr>
              <w:pStyle w:val="ListParagraph"/>
              <w:numPr>
                <w:ilvl w:val="0"/>
                <w:numId w:val="6"/>
              </w:numPr>
              <w:rPr>
                <w:rFonts w:eastAsia="Calibri" w:cs="Arial"/>
              </w:rPr>
            </w:pPr>
            <w:r w:rsidRPr="009364F3">
              <w:rPr>
                <w:rFonts w:eastAsia="Calibri" w:cs="Arial"/>
              </w:rPr>
              <w:t xml:space="preserve">Treasury Management Performance (pre-scrutiny) </w:t>
            </w:r>
          </w:p>
          <w:p w:rsidR="009364F3" w:rsidRPr="009364F3" w:rsidRDefault="009364F3" w:rsidP="00E60E1E">
            <w:pPr>
              <w:pStyle w:val="ListParagraph"/>
              <w:rPr>
                <w:rFonts w:eastAsia="Calibri" w:cs="Arial"/>
              </w:rPr>
            </w:pPr>
          </w:p>
          <w:p w:rsidR="00C476B9" w:rsidRDefault="00C476B9" w:rsidP="006F4997">
            <w:pPr>
              <w:pStyle w:val="ListParagraph"/>
              <w:numPr>
                <w:ilvl w:val="0"/>
                <w:numId w:val="6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Capital programme update</w:t>
            </w:r>
          </w:p>
          <w:p w:rsidR="00C476B9" w:rsidRPr="00C476B9" w:rsidRDefault="00C476B9" w:rsidP="00C476B9">
            <w:pPr>
              <w:pStyle w:val="ListParagraph"/>
              <w:rPr>
                <w:rFonts w:eastAsia="Calibri" w:cs="Arial"/>
              </w:rPr>
            </w:pPr>
          </w:p>
          <w:p w:rsidR="00C476B9" w:rsidRDefault="00C476B9" w:rsidP="00C476B9">
            <w:pPr>
              <w:pStyle w:val="ListParagraph"/>
              <w:numPr>
                <w:ilvl w:val="0"/>
                <w:numId w:val="6"/>
              </w:numPr>
              <w:rPr>
                <w:rFonts w:eastAsia="Calibri" w:cs="Arial"/>
              </w:rPr>
            </w:pPr>
            <w:r w:rsidRPr="00C476B9">
              <w:rPr>
                <w:rFonts w:eastAsia="Calibri" w:cs="Arial"/>
              </w:rPr>
              <w:lastRenderedPageBreak/>
              <w:t>Update on Municipal Bonds recommendations</w:t>
            </w:r>
          </w:p>
          <w:p w:rsidR="00C476B9" w:rsidRPr="00C476B9" w:rsidRDefault="00C476B9" w:rsidP="00C476B9">
            <w:pPr>
              <w:pStyle w:val="ListParagraph"/>
              <w:rPr>
                <w:rFonts w:eastAsia="Calibri" w:cs="Arial"/>
              </w:rPr>
            </w:pPr>
          </w:p>
          <w:p w:rsidR="009364F3" w:rsidRPr="006F4997" w:rsidRDefault="009364F3" w:rsidP="006F4997">
            <w:pPr>
              <w:pStyle w:val="ListParagraph"/>
              <w:numPr>
                <w:ilvl w:val="0"/>
                <w:numId w:val="6"/>
              </w:numPr>
              <w:rPr>
                <w:rFonts w:eastAsia="Calibri" w:cs="Arial"/>
              </w:rPr>
            </w:pPr>
            <w:r w:rsidRPr="009364F3">
              <w:rPr>
                <w:rFonts w:eastAsia="Calibri" w:cs="Arial"/>
              </w:rPr>
              <w:t xml:space="preserve">Recommendation monitoring </w:t>
            </w:r>
            <w:r w:rsidR="006F4997">
              <w:rPr>
                <w:rFonts w:eastAsia="Calibri" w:cs="Arial"/>
              </w:rPr>
              <w:t xml:space="preserve">– </w:t>
            </w:r>
            <w:r w:rsidRPr="006F4997">
              <w:rPr>
                <w:rFonts w:eastAsia="Calibri" w:cs="Arial"/>
              </w:rPr>
              <w:t>Budget Review 2015/16</w:t>
            </w:r>
          </w:p>
          <w:p w:rsidR="009364F3" w:rsidRPr="009364F3" w:rsidRDefault="009364F3" w:rsidP="00E60E1E">
            <w:pPr>
              <w:pStyle w:val="ListParagraph"/>
              <w:rPr>
                <w:rFonts w:eastAsia="Calibri" w:cs="Arial"/>
              </w:rPr>
            </w:pPr>
          </w:p>
          <w:p w:rsidR="00C476B9" w:rsidRPr="00C476B9" w:rsidRDefault="009364F3" w:rsidP="00C476B9">
            <w:pPr>
              <w:pStyle w:val="ListParagraph"/>
              <w:numPr>
                <w:ilvl w:val="0"/>
                <w:numId w:val="6"/>
              </w:numPr>
              <w:rPr>
                <w:rFonts w:eastAsia="Calibri" w:cs="Arial"/>
              </w:rPr>
            </w:pPr>
            <w:r w:rsidRPr="009364F3">
              <w:rPr>
                <w:rFonts w:eastAsia="Calibri" w:cs="Arial"/>
              </w:rPr>
              <w:t>Recommendation monitoring – European Funding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64" w:rsidRDefault="005D3264" w:rsidP="00E60E1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>Steve Drummond (Low Carbon Hub)</w:t>
            </w:r>
          </w:p>
          <w:p w:rsidR="009364F3" w:rsidRPr="009364F3" w:rsidRDefault="009364F3" w:rsidP="00E60E1E">
            <w:pPr>
              <w:rPr>
                <w:rFonts w:eastAsia="Calibri" w:cs="Arial"/>
              </w:rPr>
            </w:pPr>
            <w:r w:rsidRPr="009364F3">
              <w:rPr>
                <w:rFonts w:eastAsia="Calibri" w:cs="Arial"/>
              </w:rPr>
              <w:t xml:space="preserve">Anna </w:t>
            </w:r>
            <w:proofErr w:type="spellStart"/>
            <w:r w:rsidRPr="009364F3">
              <w:rPr>
                <w:rFonts w:eastAsia="Calibri" w:cs="Arial"/>
              </w:rPr>
              <w:t>Winship</w:t>
            </w:r>
            <w:proofErr w:type="spellEnd"/>
          </w:p>
          <w:p w:rsidR="009364F3" w:rsidRPr="009364F3" w:rsidRDefault="009364F3" w:rsidP="00E60E1E">
            <w:pPr>
              <w:rPr>
                <w:rFonts w:eastAsia="Calibri" w:cs="Arial"/>
              </w:rPr>
            </w:pPr>
          </w:p>
          <w:p w:rsidR="00C476B9" w:rsidRDefault="00C476B9" w:rsidP="00E60E1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Nigel Kennedy</w:t>
            </w:r>
          </w:p>
          <w:p w:rsidR="00C476B9" w:rsidRDefault="00C476B9" w:rsidP="00E60E1E">
            <w:pPr>
              <w:rPr>
                <w:rFonts w:eastAsia="Calibri" w:cs="Arial"/>
              </w:rPr>
            </w:pPr>
          </w:p>
          <w:p w:rsidR="009364F3" w:rsidRPr="009364F3" w:rsidRDefault="009364F3" w:rsidP="00E60E1E">
            <w:pPr>
              <w:rPr>
                <w:rFonts w:eastAsia="Calibri" w:cs="Arial"/>
              </w:rPr>
            </w:pPr>
            <w:r w:rsidRPr="009364F3">
              <w:rPr>
                <w:rFonts w:eastAsia="Calibri" w:cs="Arial"/>
              </w:rPr>
              <w:lastRenderedPageBreak/>
              <w:t>Nigel Kennedy</w:t>
            </w:r>
          </w:p>
          <w:p w:rsidR="005D3264" w:rsidRPr="009364F3" w:rsidRDefault="005D3264" w:rsidP="00E60E1E">
            <w:pPr>
              <w:rPr>
                <w:rFonts w:eastAsia="Calibri" w:cs="Arial"/>
              </w:rPr>
            </w:pPr>
          </w:p>
          <w:p w:rsidR="009364F3" w:rsidRDefault="009364F3" w:rsidP="00E60E1E">
            <w:pPr>
              <w:rPr>
                <w:rFonts w:eastAsia="Calibri" w:cs="Arial"/>
              </w:rPr>
            </w:pPr>
            <w:r w:rsidRPr="009364F3">
              <w:rPr>
                <w:rFonts w:eastAsia="Calibri" w:cs="Arial"/>
              </w:rPr>
              <w:t>Nigel Kennedy</w:t>
            </w:r>
          </w:p>
          <w:p w:rsidR="00C476B9" w:rsidRDefault="00C476B9" w:rsidP="00E60E1E">
            <w:pPr>
              <w:rPr>
                <w:rFonts w:eastAsia="Calibri" w:cs="Arial"/>
              </w:rPr>
            </w:pPr>
          </w:p>
          <w:p w:rsidR="00C476B9" w:rsidRDefault="00C476B9" w:rsidP="00E60E1E">
            <w:pPr>
              <w:rPr>
                <w:rFonts w:eastAsia="Calibri" w:cs="Arial"/>
              </w:rPr>
            </w:pPr>
          </w:p>
          <w:p w:rsidR="00C476B9" w:rsidRDefault="00C476B9" w:rsidP="00E60E1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Nigel Kennedy</w:t>
            </w:r>
          </w:p>
          <w:p w:rsidR="009D45B6" w:rsidRPr="009364F3" w:rsidRDefault="009D45B6" w:rsidP="00E60E1E">
            <w:pPr>
              <w:rPr>
                <w:rFonts w:eastAsia="Calibri" w:cs="Arial"/>
              </w:rPr>
            </w:pPr>
          </w:p>
        </w:tc>
      </w:tr>
      <w:tr w:rsidR="006F4997" w:rsidRPr="00FD6EAE" w:rsidTr="0094034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97" w:rsidRDefault="005D3264" w:rsidP="004514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>28 January</w:t>
            </w:r>
            <w:r w:rsidR="009B15D3" w:rsidRPr="009B15D3">
              <w:rPr>
                <w:rFonts w:eastAsia="Calibri" w:cs="Arial"/>
              </w:rPr>
              <w:t xml:space="preserve">, </w:t>
            </w:r>
            <w:proofErr w:type="spellStart"/>
            <w:r w:rsidR="009B15D3" w:rsidRPr="009B15D3">
              <w:rPr>
                <w:rFonts w:eastAsia="Calibri" w:cs="Arial"/>
              </w:rPr>
              <w:t>Plowman</w:t>
            </w:r>
            <w:proofErr w:type="spellEnd"/>
            <w:r w:rsidR="009B15D3" w:rsidRPr="009B15D3">
              <w:rPr>
                <w:rFonts w:eastAsia="Calibri" w:cs="Arial"/>
              </w:rPr>
              <w:t xml:space="preserve"> Room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97" w:rsidRDefault="00D1591C" w:rsidP="006F4997">
            <w:pPr>
              <w:pStyle w:val="ListParagraph"/>
              <w:numPr>
                <w:ilvl w:val="0"/>
                <w:numId w:val="22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Report of the Budget Review Gro</w:t>
            </w:r>
            <w:r w:rsidRPr="00C476B9">
              <w:rPr>
                <w:rFonts w:eastAsia="Calibri" w:cs="Arial"/>
              </w:rPr>
              <w:t>u</w:t>
            </w:r>
            <w:r>
              <w:rPr>
                <w:rFonts w:eastAsia="Calibri" w:cs="Arial"/>
              </w:rPr>
              <w:t>p 2016/17</w:t>
            </w:r>
          </w:p>
          <w:p w:rsidR="005D3264" w:rsidRPr="009364F3" w:rsidRDefault="005D3264" w:rsidP="005D3264">
            <w:pPr>
              <w:pStyle w:val="ListParagraph"/>
              <w:rPr>
                <w:rFonts w:eastAsia="Calibri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97" w:rsidRPr="009364F3" w:rsidRDefault="005D3264" w:rsidP="00E60E1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Cllr Simmons</w:t>
            </w:r>
            <w:r w:rsidR="00ED75AC">
              <w:rPr>
                <w:rFonts w:eastAsia="Calibri" w:cs="Arial"/>
              </w:rPr>
              <w:t>; Andrew Brown</w:t>
            </w:r>
          </w:p>
        </w:tc>
      </w:tr>
      <w:tr w:rsidR="006F4997" w:rsidRPr="00FD6EAE" w:rsidTr="0094034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97" w:rsidRDefault="005D3264" w:rsidP="004514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7 April</w:t>
            </w:r>
            <w:r w:rsidR="004514AE">
              <w:rPr>
                <w:rFonts w:eastAsia="Calibri" w:cs="Arial"/>
              </w:rPr>
              <w:t xml:space="preserve">, </w:t>
            </w:r>
            <w:proofErr w:type="spellStart"/>
            <w:r w:rsidR="009B15D3" w:rsidRPr="009B15D3">
              <w:rPr>
                <w:rFonts w:eastAsia="Calibri" w:cs="Arial"/>
              </w:rPr>
              <w:t>Plowman</w:t>
            </w:r>
            <w:proofErr w:type="spellEnd"/>
            <w:r w:rsidR="009B15D3" w:rsidRPr="009B15D3">
              <w:rPr>
                <w:rFonts w:eastAsia="Calibri" w:cs="Arial"/>
              </w:rPr>
              <w:t xml:space="preserve"> Room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C" w:rsidRPr="00ED75AC" w:rsidRDefault="00ED75AC" w:rsidP="00ED75AC">
            <w:pPr>
              <w:rPr>
                <w:rFonts w:eastAsia="Calibri" w:cs="Arial"/>
                <w:i/>
              </w:rPr>
            </w:pPr>
          </w:p>
          <w:p w:rsidR="00ED75AC" w:rsidRPr="00ED75AC" w:rsidRDefault="00ED75AC" w:rsidP="00ED75AC">
            <w:pPr>
              <w:rPr>
                <w:rFonts w:eastAsia="Calibri" w:cs="Arial"/>
                <w:i/>
              </w:rPr>
            </w:pPr>
            <w:r w:rsidRPr="00ED75AC">
              <w:rPr>
                <w:rFonts w:eastAsia="Calibri" w:cs="Arial"/>
                <w:i/>
              </w:rPr>
              <w:t>No items currently scheduled</w:t>
            </w:r>
          </w:p>
          <w:p w:rsidR="005D3264" w:rsidRPr="005D3264" w:rsidRDefault="005D3264" w:rsidP="005D3264">
            <w:pPr>
              <w:rPr>
                <w:rFonts w:eastAsia="Calibri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97" w:rsidRPr="009364F3" w:rsidRDefault="006F4997" w:rsidP="00E60E1E">
            <w:pPr>
              <w:rPr>
                <w:rFonts w:eastAsia="Calibri" w:cs="Arial"/>
              </w:rPr>
            </w:pPr>
          </w:p>
        </w:tc>
      </w:tr>
    </w:tbl>
    <w:p w:rsidR="00945B13" w:rsidRDefault="00945B13" w:rsidP="001C1C65">
      <w:pPr>
        <w:jc w:val="center"/>
        <w:rPr>
          <w:b/>
          <w:sz w:val="28"/>
        </w:rPr>
      </w:pPr>
    </w:p>
    <w:p w:rsidR="00DB2EC3" w:rsidRDefault="00DB2EC3" w:rsidP="001C1C65">
      <w:pPr>
        <w:jc w:val="center"/>
        <w:rPr>
          <w:b/>
          <w:sz w:val="28"/>
        </w:rPr>
      </w:pPr>
    </w:p>
    <w:p w:rsidR="00D1591C" w:rsidRDefault="00D1591C" w:rsidP="00D1591C">
      <w:pPr>
        <w:ind w:left="720"/>
        <w:rPr>
          <w:b/>
          <w:u w:val="single"/>
        </w:rPr>
      </w:pPr>
      <w:r>
        <w:rPr>
          <w:b/>
          <w:u w:val="single"/>
        </w:rPr>
        <w:t>Informal meetings closed to the public</w:t>
      </w:r>
    </w:p>
    <w:p w:rsidR="00D1591C" w:rsidRPr="00D1591C" w:rsidRDefault="00D1591C" w:rsidP="00D1591C">
      <w:pPr>
        <w:rPr>
          <w:b/>
          <w:u w:val="single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663"/>
        <w:gridCol w:w="4110"/>
      </w:tblGrid>
      <w:tr w:rsidR="00D1591C" w:rsidRPr="00FD6EAE" w:rsidTr="00ED75AC">
        <w:trPr>
          <w:trHeight w:val="49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1C" w:rsidRPr="00FD6EAE" w:rsidRDefault="00D1591C" w:rsidP="00D1591C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Date</w:t>
            </w:r>
            <w:r>
              <w:rPr>
                <w:rFonts w:eastAsia="Calibri" w:cs="Arial"/>
                <w:b/>
              </w:rPr>
              <w:t xml:space="preserve"> and room (all 5.30pm)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1C" w:rsidRPr="00FD6EAE" w:rsidRDefault="00D1591C" w:rsidP="00D1591C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Agenda Item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1C" w:rsidRPr="00FD6EAE" w:rsidRDefault="00D1591C" w:rsidP="00D1591C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 xml:space="preserve">Lead </w:t>
            </w:r>
            <w:r w:rsidR="00ED75AC">
              <w:rPr>
                <w:rFonts w:eastAsia="Calibri" w:cs="Arial"/>
                <w:b/>
              </w:rPr>
              <w:t xml:space="preserve">Member; </w:t>
            </w:r>
            <w:r>
              <w:rPr>
                <w:rFonts w:eastAsia="Calibri" w:cs="Arial"/>
                <w:b/>
              </w:rPr>
              <w:t>Officer(s)</w:t>
            </w:r>
          </w:p>
        </w:tc>
      </w:tr>
      <w:tr w:rsidR="00D1591C" w:rsidRPr="00FD6EAE" w:rsidTr="00ED75A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Pr="00D1591C" w:rsidRDefault="00D1591C" w:rsidP="00D1591C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5 January, </w:t>
            </w:r>
            <w:proofErr w:type="spellStart"/>
            <w:r>
              <w:rPr>
                <w:rFonts w:eastAsia="Calibri" w:cs="Arial"/>
              </w:rPr>
              <w:t>Plowman</w:t>
            </w:r>
            <w:proofErr w:type="spellEnd"/>
            <w:r>
              <w:rPr>
                <w:rFonts w:eastAsia="Calibri" w:cs="Arial"/>
              </w:rPr>
              <w:t xml:space="preserve"> Room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Pr="00D1591C" w:rsidRDefault="00D1591C" w:rsidP="00D1591C">
            <w:pPr>
              <w:pStyle w:val="ListParagraph"/>
              <w:numPr>
                <w:ilvl w:val="0"/>
                <w:numId w:val="36"/>
              </w:numPr>
              <w:rPr>
                <w:rFonts w:eastAsia="Calibri" w:cs="Arial"/>
              </w:rPr>
            </w:pPr>
            <w:r w:rsidRPr="00D1591C">
              <w:rPr>
                <w:rFonts w:eastAsia="Calibri"/>
              </w:rPr>
              <w:t xml:space="preserve">Budget Review 2015/16 – </w:t>
            </w:r>
            <w:r>
              <w:rPr>
                <w:rFonts w:eastAsia="Calibri"/>
              </w:rPr>
              <w:t>Community Services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Default="00D1591C" w:rsidP="00D1591C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Tim Sadler &amp; Nigel Kennedy</w:t>
            </w:r>
          </w:p>
        </w:tc>
      </w:tr>
      <w:tr w:rsidR="00D1591C" w:rsidRPr="00FD6EAE" w:rsidTr="00ED75A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Pr="00D1591C" w:rsidRDefault="00D1591C" w:rsidP="00D1591C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6 January, </w:t>
            </w:r>
            <w:proofErr w:type="spellStart"/>
            <w:r>
              <w:rPr>
                <w:rFonts w:eastAsia="Calibri" w:cs="Arial"/>
              </w:rPr>
              <w:t>Plowman</w:t>
            </w:r>
            <w:proofErr w:type="spellEnd"/>
            <w:r>
              <w:rPr>
                <w:rFonts w:eastAsia="Calibri" w:cs="Arial"/>
              </w:rPr>
              <w:t xml:space="preserve"> Room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Pr="00D1591C" w:rsidRDefault="00D1591C" w:rsidP="00D1591C">
            <w:pPr>
              <w:pStyle w:val="ListParagraph"/>
              <w:numPr>
                <w:ilvl w:val="0"/>
                <w:numId w:val="37"/>
              </w:numPr>
              <w:rPr>
                <w:rFonts w:eastAsia="Calibri" w:cs="Arial"/>
              </w:rPr>
            </w:pPr>
            <w:r w:rsidRPr="00D1591C">
              <w:rPr>
                <w:rFonts w:eastAsia="Calibri"/>
              </w:rPr>
              <w:t xml:space="preserve">Budget Review 2015/16 – </w:t>
            </w:r>
            <w:r>
              <w:rPr>
                <w:rFonts w:eastAsia="Calibri"/>
              </w:rPr>
              <w:t>Organisational Development and Corporate Resources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Default="00D1591C" w:rsidP="00D1591C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Peter </w:t>
            </w:r>
            <w:proofErr w:type="spellStart"/>
            <w:r>
              <w:rPr>
                <w:rFonts w:eastAsia="Calibri" w:cs="Arial"/>
              </w:rPr>
              <w:t>Sloman</w:t>
            </w:r>
            <w:proofErr w:type="spellEnd"/>
            <w:r>
              <w:rPr>
                <w:rFonts w:eastAsia="Calibri" w:cs="Arial"/>
              </w:rPr>
              <w:t>, Jackie Yates &amp; Nigel Kennedy</w:t>
            </w:r>
          </w:p>
        </w:tc>
      </w:tr>
      <w:tr w:rsidR="00D1591C" w:rsidRPr="00FD6EAE" w:rsidTr="00ED75A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Pr="00D1591C" w:rsidRDefault="00D1591C" w:rsidP="00D1591C">
            <w:pPr>
              <w:rPr>
                <w:rFonts w:eastAsia="Calibri"/>
              </w:rPr>
            </w:pPr>
            <w:r w:rsidRPr="00D1591C">
              <w:rPr>
                <w:rFonts w:eastAsia="Calibri"/>
              </w:rPr>
              <w:t xml:space="preserve">7 January, </w:t>
            </w:r>
            <w:proofErr w:type="spellStart"/>
            <w:r w:rsidRPr="00D1591C">
              <w:rPr>
                <w:rFonts w:eastAsia="Calibri"/>
              </w:rPr>
              <w:t>Plowman</w:t>
            </w:r>
            <w:proofErr w:type="spellEnd"/>
            <w:r w:rsidRPr="00D1591C">
              <w:rPr>
                <w:rFonts w:eastAsia="Calibri"/>
              </w:rPr>
              <w:t xml:space="preserve"> Room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Pr="00D1591C" w:rsidRDefault="00D1591C" w:rsidP="00D1591C">
            <w:pPr>
              <w:pStyle w:val="ListParagraph"/>
              <w:numPr>
                <w:ilvl w:val="0"/>
                <w:numId w:val="35"/>
              </w:numPr>
              <w:rPr>
                <w:rFonts w:eastAsia="Calibri"/>
              </w:rPr>
            </w:pPr>
            <w:r w:rsidRPr="00D1591C">
              <w:rPr>
                <w:rFonts w:eastAsia="Calibri"/>
              </w:rPr>
              <w:t xml:space="preserve">Budget Review 2015/16 – Regeneration &amp; Housing (joint session with </w:t>
            </w:r>
            <w:r w:rsidR="00ED75AC">
              <w:rPr>
                <w:rFonts w:eastAsia="Calibri"/>
              </w:rPr>
              <w:t xml:space="preserve">Housing </w:t>
            </w:r>
            <w:r w:rsidRPr="00D1591C">
              <w:rPr>
                <w:rFonts w:eastAsia="Calibri"/>
              </w:rPr>
              <w:t>Panel)</w:t>
            </w:r>
          </w:p>
          <w:p w:rsidR="00D1591C" w:rsidRPr="00D1591C" w:rsidRDefault="00D1591C" w:rsidP="00D1591C">
            <w:p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Pr="00D1591C" w:rsidRDefault="00D1591C" w:rsidP="00D1591C">
            <w:pPr>
              <w:rPr>
                <w:rFonts w:eastAsia="Calibri"/>
              </w:rPr>
            </w:pPr>
            <w:r w:rsidRPr="00D1591C">
              <w:rPr>
                <w:rFonts w:eastAsia="Calibri"/>
              </w:rPr>
              <w:t>Stephen Clarke</w:t>
            </w:r>
            <w:r>
              <w:rPr>
                <w:rFonts w:eastAsia="Calibri"/>
              </w:rPr>
              <w:t xml:space="preserve"> &amp;</w:t>
            </w:r>
            <w:r w:rsidRPr="00D1591C">
              <w:rPr>
                <w:rFonts w:eastAsia="Calibri"/>
              </w:rPr>
              <w:t xml:space="preserve"> Nigel Kennedy</w:t>
            </w:r>
          </w:p>
        </w:tc>
      </w:tr>
      <w:tr w:rsidR="00ED75AC" w:rsidRPr="009364F3" w:rsidTr="00ED75A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C" w:rsidRPr="00ED75AC" w:rsidRDefault="00ED75AC" w:rsidP="004527C9">
            <w:pPr>
              <w:rPr>
                <w:rFonts w:eastAsia="Calibri"/>
              </w:rPr>
            </w:pPr>
            <w:r w:rsidRPr="00ED75AC">
              <w:rPr>
                <w:rFonts w:eastAsia="Calibri"/>
              </w:rPr>
              <w:t xml:space="preserve">14 January, </w:t>
            </w:r>
            <w:proofErr w:type="spellStart"/>
            <w:r w:rsidRPr="00ED75AC">
              <w:rPr>
                <w:rFonts w:eastAsia="Calibri"/>
              </w:rPr>
              <w:t>Plowman</w:t>
            </w:r>
            <w:proofErr w:type="spellEnd"/>
            <w:r w:rsidRPr="00ED75AC">
              <w:rPr>
                <w:rFonts w:eastAsia="Calibri"/>
              </w:rPr>
              <w:t xml:space="preserve"> Room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C" w:rsidRPr="00ED75AC" w:rsidRDefault="00ED75AC" w:rsidP="00ED75AC">
            <w:pPr>
              <w:pStyle w:val="ListParagraph"/>
              <w:numPr>
                <w:ilvl w:val="0"/>
                <w:numId w:val="42"/>
              </w:numPr>
              <w:rPr>
                <w:rFonts w:eastAsia="Calibri"/>
              </w:rPr>
            </w:pPr>
            <w:r>
              <w:rPr>
                <w:rFonts w:eastAsia="Calibri"/>
              </w:rPr>
              <w:t>Budget Review – agree recommendations</w:t>
            </w:r>
          </w:p>
          <w:p w:rsidR="00ED75AC" w:rsidRPr="00ED75AC" w:rsidRDefault="00ED75AC" w:rsidP="00ED75AC">
            <w:pPr>
              <w:pStyle w:val="ListParagraph"/>
              <w:ind w:hanging="360"/>
              <w:rPr>
                <w:rFonts w:eastAsia="Calibr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C" w:rsidRPr="00ED75AC" w:rsidRDefault="00ED75AC" w:rsidP="004527C9">
            <w:pPr>
              <w:rPr>
                <w:rFonts w:eastAsia="Calibri"/>
              </w:rPr>
            </w:pPr>
            <w:r>
              <w:rPr>
                <w:rFonts w:eastAsia="Calibri"/>
              </w:rPr>
              <w:t>Cllr Simmons; Andrew Brown</w:t>
            </w:r>
          </w:p>
        </w:tc>
      </w:tr>
    </w:tbl>
    <w:p w:rsidR="00DB2EC3" w:rsidRDefault="00DB2EC3" w:rsidP="001C1C65">
      <w:pPr>
        <w:jc w:val="center"/>
        <w:rPr>
          <w:b/>
          <w:sz w:val="28"/>
        </w:rPr>
      </w:pPr>
    </w:p>
    <w:p w:rsidR="00DB2EC3" w:rsidRDefault="00DB2EC3" w:rsidP="001C1C65">
      <w:pPr>
        <w:jc w:val="center"/>
        <w:rPr>
          <w:b/>
          <w:sz w:val="28"/>
        </w:rPr>
      </w:pPr>
    </w:p>
    <w:p w:rsidR="00DB2EC3" w:rsidRDefault="00DB2EC3" w:rsidP="001C1C65">
      <w:pPr>
        <w:jc w:val="center"/>
        <w:rPr>
          <w:b/>
          <w:sz w:val="28"/>
        </w:rPr>
      </w:pPr>
    </w:p>
    <w:p w:rsidR="0094034C" w:rsidRDefault="0094034C" w:rsidP="001C1C65">
      <w:pPr>
        <w:jc w:val="center"/>
        <w:rPr>
          <w:b/>
          <w:sz w:val="28"/>
        </w:rPr>
      </w:pPr>
    </w:p>
    <w:p w:rsidR="0094034C" w:rsidRDefault="0094034C" w:rsidP="001C1C65">
      <w:pPr>
        <w:jc w:val="center"/>
        <w:rPr>
          <w:b/>
          <w:sz w:val="28"/>
        </w:rPr>
      </w:pPr>
    </w:p>
    <w:p w:rsidR="00DB2EC3" w:rsidRDefault="00DB2EC3" w:rsidP="001C1C65">
      <w:pPr>
        <w:jc w:val="center"/>
        <w:rPr>
          <w:b/>
          <w:sz w:val="28"/>
        </w:rPr>
      </w:pPr>
    </w:p>
    <w:p w:rsidR="00DB2EC3" w:rsidRDefault="00DB2EC3" w:rsidP="001C1C65">
      <w:pPr>
        <w:jc w:val="center"/>
        <w:rPr>
          <w:b/>
          <w:sz w:val="28"/>
        </w:rPr>
      </w:pPr>
    </w:p>
    <w:p w:rsidR="001C1C65" w:rsidRPr="00FD6EAE" w:rsidRDefault="001C1C65" w:rsidP="001C1C65">
      <w:pPr>
        <w:jc w:val="center"/>
        <w:rPr>
          <w:b/>
          <w:sz w:val="28"/>
        </w:rPr>
      </w:pPr>
      <w:r w:rsidRPr="00FD6EAE">
        <w:rPr>
          <w:b/>
          <w:sz w:val="28"/>
        </w:rPr>
        <w:lastRenderedPageBreak/>
        <w:t>Appendix 2 - Housing Panel work programme 201</w:t>
      </w:r>
      <w:r>
        <w:rPr>
          <w:b/>
          <w:sz w:val="28"/>
        </w:rPr>
        <w:t>5-16</w:t>
      </w:r>
    </w:p>
    <w:p w:rsidR="001C1C65" w:rsidRPr="00FD6EAE" w:rsidRDefault="001C1C65" w:rsidP="001C1C65">
      <w:pPr>
        <w:rPr>
          <w:b/>
          <w:u w:val="single"/>
        </w:rPr>
      </w:pPr>
    </w:p>
    <w:p w:rsidR="001C1C65" w:rsidRPr="00FD6EAE" w:rsidRDefault="001C1C65" w:rsidP="001C1C65">
      <w:pPr>
        <w:ind w:left="720"/>
        <w:rPr>
          <w:b/>
          <w:u w:val="single"/>
        </w:rPr>
      </w:pPr>
      <w:r w:rsidRPr="00FD6EAE">
        <w:rPr>
          <w:b/>
          <w:u w:val="single"/>
        </w:rPr>
        <w:t>Items for Housing Panel meetings</w:t>
      </w:r>
    </w:p>
    <w:p w:rsidR="001C1C65" w:rsidRDefault="001C1C65" w:rsidP="001C1C65"/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9780"/>
      </w:tblGrid>
      <w:tr w:rsidR="0094034C" w:rsidRPr="00FD6EAE" w:rsidTr="0094034C">
        <w:trPr>
          <w:trHeight w:val="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4C" w:rsidRPr="00FD6EAE" w:rsidRDefault="0094034C" w:rsidP="00E60E1E">
            <w:pPr>
              <w:rPr>
                <w:b/>
              </w:rPr>
            </w:pPr>
            <w:r>
              <w:rPr>
                <w:b/>
              </w:rPr>
              <w:t>T</w:t>
            </w:r>
            <w:r w:rsidRPr="00FD6EAE">
              <w:rPr>
                <w:b/>
              </w:rPr>
              <w:t>opic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4C" w:rsidRPr="00FD6EAE" w:rsidRDefault="0094034C" w:rsidP="00E60E1E">
            <w:pPr>
              <w:rPr>
                <w:b/>
              </w:rPr>
            </w:pPr>
            <w:r>
              <w:rPr>
                <w:b/>
              </w:rPr>
              <w:t>Approach</w:t>
            </w:r>
          </w:p>
        </w:tc>
      </w:tr>
      <w:tr w:rsidR="0094034C" w:rsidRPr="00FD6EAE" w:rsidTr="0094034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C" w:rsidRPr="00B35D3C" w:rsidRDefault="0094034C" w:rsidP="000F5D01">
            <w:r w:rsidRPr="00B35D3C">
              <w:t xml:space="preserve">Tenant </w:t>
            </w:r>
            <w:r>
              <w:t>Involvement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C" w:rsidRPr="00B35D3C" w:rsidRDefault="0094034C" w:rsidP="00E60E1E">
            <w:r w:rsidRPr="00A33AE9">
              <w:t>Review group or one-off panel to look at how tenants are involved in decisions that affect them.</w:t>
            </w:r>
          </w:p>
        </w:tc>
      </w:tr>
      <w:tr w:rsidR="0094034C" w:rsidRPr="00FD6EAE" w:rsidTr="0094034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C" w:rsidRPr="00B35D3C" w:rsidRDefault="0094034C" w:rsidP="00E60E1E">
            <w:r w:rsidRPr="00B35D3C">
              <w:t xml:space="preserve">Performance monitoring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C" w:rsidRPr="00B35D3C" w:rsidRDefault="0094034C" w:rsidP="00E60E1E">
            <w:r w:rsidRPr="00B35D3C">
              <w:t xml:space="preserve">Regular monitoring of housing performance measures. </w:t>
            </w:r>
          </w:p>
        </w:tc>
      </w:tr>
      <w:tr w:rsidR="0094034C" w:rsidRPr="00FD6EAE" w:rsidTr="0094034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C" w:rsidRPr="00B35D3C" w:rsidRDefault="0094034C" w:rsidP="00E60E1E">
            <w:r w:rsidRPr="00B35D3C">
              <w:t>STAR survey results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C" w:rsidRPr="00B35D3C" w:rsidRDefault="0094034C" w:rsidP="00E60E1E">
            <w:r w:rsidRPr="00B35D3C">
              <w:t>Annual monitoring of results of the tenant survey.</w:t>
            </w:r>
          </w:p>
        </w:tc>
      </w:tr>
      <w:tr w:rsidR="0094034C" w:rsidRPr="00FD6EAE" w:rsidTr="0094034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C" w:rsidRPr="00B35D3C" w:rsidRDefault="0094034C" w:rsidP="00E60E1E">
            <w:r w:rsidRPr="00B35D3C">
              <w:t>Rent arrears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C" w:rsidRPr="00B35D3C" w:rsidRDefault="0094034C" w:rsidP="00E60E1E">
            <w:r w:rsidRPr="00B35D3C">
              <w:t>Monitoring of performance measures; update report.</w:t>
            </w:r>
          </w:p>
        </w:tc>
      </w:tr>
      <w:tr w:rsidR="0094034C" w:rsidRPr="00FD6EAE" w:rsidTr="0094034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C" w:rsidRPr="00B35D3C" w:rsidRDefault="0094034C" w:rsidP="00E60E1E">
            <w:r w:rsidRPr="00B35D3C">
              <w:t>De-designation of 40+ accommodation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C" w:rsidRPr="00B35D3C" w:rsidRDefault="0094034C" w:rsidP="00E60E1E">
            <w:r>
              <w:t>Final a</w:t>
            </w:r>
            <w:r w:rsidRPr="00B35D3C">
              <w:t>nnual report on the latest phase of the de-designation of 40+ accommodation</w:t>
            </w:r>
            <w:r>
              <w:t>s</w:t>
            </w:r>
            <w:r w:rsidRPr="00B35D3C">
              <w:t xml:space="preserve">.  </w:t>
            </w:r>
          </w:p>
        </w:tc>
      </w:tr>
      <w:tr w:rsidR="0094034C" w:rsidRPr="00FD6EAE" w:rsidTr="0094034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C" w:rsidRPr="00B35D3C" w:rsidRDefault="0094034C" w:rsidP="00E60E1E">
            <w:r w:rsidRPr="00B35D3C">
              <w:t>Review of the Homelessness Action Plan 2013-18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C" w:rsidRPr="00B35D3C" w:rsidRDefault="0094034C" w:rsidP="00E60E1E">
            <w:r>
              <w:t>Mid-point</w:t>
            </w:r>
            <w:r w:rsidRPr="00B35D3C">
              <w:t xml:space="preserve"> review of homelessness action plan.</w:t>
            </w:r>
          </w:p>
        </w:tc>
      </w:tr>
      <w:tr w:rsidR="0094034C" w:rsidRPr="00FD6EAE" w:rsidTr="0094034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C" w:rsidRPr="00B35D3C" w:rsidRDefault="0094034C" w:rsidP="00E60E1E">
            <w:r w:rsidRPr="00B35D3C">
              <w:t>Supporting people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C" w:rsidRPr="00B35D3C" w:rsidRDefault="0094034C" w:rsidP="00E60E1E">
            <w:r w:rsidRPr="00B35D3C">
              <w:t>Verbal updates on the joint commissioning of housing support services.</w:t>
            </w:r>
          </w:p>
        </w:tc>
      </w:tr>
      <w:tr w:rsidR="0094034C" w:rsidRPr="00FD6EAE" w:rsidTr="0094034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C" w:rsidRPr="00B35D3C" w:rsidRDefault="0094034C" w:rsidP="00E60E1E">
            <w:r w:rsidRPr="00B35D3C">
              <w:t>Choice Based Lettings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C" w:rsidRPr="00CB1194" w:rsidRDefault="0094034C" w:rsidP="00FF178E">
            <w:pPr>
              <w:rPr>
                <w:highlight w:val="yellow"/>
              </w:rPr>
            </w:pPr>
            <w:r w:rsidRPr="00FF178E">
              <w:t>To consider proposed changes to the CBL scheme</w:t>
            </w:r>
            <w:r>
              <w:t xml:space="preserve"> plus </w:t>
            </w:r>
            <w:r w:rsidRPr="00FF178E">
              <w:t>data on bidding activity, demographic data on non-bidders, and information on refusal reasons. </w:t>
            </w:r>
          </w:p>
        </w:tc>
      </w:tr>
      <w:tr w:rsidR="0094034C" w:rsidRPr="00FD6EAE" w:rsidTr="0094034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C" w:rsidRPr="00B35D3C" w:rsidRDefault="0094034C" w:rsidP="00E60E1E">
            <w:r w:rsidRPr="00B35D3C">
              <w:t xml:space="preserve">Security in communal areas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C" w:rsidRPr="00FF178E" w:rsidRDefault="0094034C" w:rsidP="00FF178E">
            <w:r w:rsidRPr="00FF178E">
              <w:t>Request report on security issues in tower blocks and different approaches being taken to address ASB and other issues.  Canvas</w:t>
            </w:r>
            <w:r>
              <w:t xml:space="preserve"> views of block representatives.</w:t>
            </w:r>
          </w:p>
        </w:tc>
      </w:tr>
      <w:tr w:rsidR="0094034C" w:rsidRPr="00FD6EAE" w:rsidTr="0094034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C" w:rsidRPr="00B35D3C" w:rsidRDefault="0094034C" w:rsidP="00E60E1E">
            <w:r>
              <w:t>Great estates programme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C" w:rsidRPr="00B35D3C" w:rsidRDefault="0094034C" w:rsidP="00E60E1E">
            <w:r w:rsidRPr="00B35D3C">
              <w:t xml:space="preserve">Request report to </w:t>
            </w:r>
            <w:r>
              <w:t xml:space="preserve">update members on capital investments to improve housing estates including Blackbird Leys and Barton. </w:t>
            </w:r>
          </w:p>
        </w:tc>
      </w:tr>
      <w:tr w:rsidR="0094034C" w:rsidRPr="00FD6EAE" w:rsidTr="0094034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C" w:rsidRPr="00B35D3C" w:rsidRDefault="0094034C" w:rsidP="00785D6A">
            <w:r>
              <w:t>Asset Management Strategy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C" w:rsidRPr="00B35D3C" w:rsidRDefault="0094034C" w:rsidP="00941EC8">
            <w:r>
              <w:t>Pre-scrutinise asset management strategy for Council’s housing stock.</w:t>
            </w:r>
          </w:p>
        </w:tc>
      </w:tr>
      <w:tr w:rsidR="0094034C" w:rsidRPr="00FD6EAE" w:rsidTr="0094034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C" w:rsidRPr="00B35D3C" w:rsidRDefault="0094034C" w:rsidP="00785D6A">
            <w:r w:rsidRPr="00B35D3C">
              <w:t xml:space="preserve">Sustainability of the Council’s </w:t>
            </w:r>
            <w:r>
              <w:t>h</w:t>
            </w:r>
            <w:r w:rsidRPr="00B35D3C">
              <w:t xml:space="preserve">ousing </w:t>
            </w:r>
            <w:r>
              <w:t>s</w:t>
            </w:r>
            <w:r w:rsidRPr="00B35D3C">
              <w:t xml:space="preserve">tock </w:t>
            </w:r>
            <w:r>
              <w:t>&amp; HRA business plan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C" w:rsidRPr="00B35D3C" w:rsidRDefault="0094034C" w:rsidP="00E60E1E">
            <w:r w:rsidRPr="00B35D3C">
              <w:t>Report to CEB expected in 2016</w:t>
            </w:r>
            <w:r>
              <w:t>.</w:t>
            </w:r>
          </w:p>
        </w:tc>
      </w:tr>
      <w:tr w:rsidR="0094034C" w:rsidRPr="00FD6EAE" w:rsidTr="0094034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C" w:rsidRPr="003C1123" w:rsidRDefault="0094034C" w:rsidP="00203902">
            <w:r>
              <w:t>Homelessness Property Investment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C" w:rsidRDefault="0094034C" w:rsidP="00785D6A">
            <w:pPr>
              <w:ind w:left="60"/>
            </w:pPr>
            <w:r>
              <w:t>Pre-scrutinise decision t</w:t>
            </w:r>
            <w:r w:rsidRPr="000156AE">
              <w:t>o approve investment in a property investment fund to help secure access to local, suitable and affordable private rented accommodation</w:t>
            </w:r>
            <w:r>
              <w:t>.</w:t>
            </w:r>
          </w:p>
        </w:tc>
      </w:tr>
      <w:tr w:rsidR="0094034C" w:rsidRPr="00FD6EAE" w:rsidTr="0094034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C" w:rsidRPr="00FD6EAE" w:rsidRDefault="0094034C" w:rsidP="00ED4960">
            <w:r>
              <w:t xml:space="preserve">Housing </w:t>
            </w:r>
            <w:r w:rsidRPr="00147D1E">
              <w:t xml:space="preserve">Energy Strategy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C" w:rsidRPr="00FD6EAE" w:rsidRDefault="0094034C" w:rsidP="00941EC8">
            <w:pPr>
              <w:ind w:left="60"/>
            </w:pPr>
            <w:r>
              <w:t>Pre-scrutinise report to CEB on energy efficiency and fuel poverty in the Council’s domestic housing stock.  Consider e</w:t>
            </w:r>
            <w:r w:rsidRPr="00785D6A">
              <w:t>nvironmental sustainability of the Council’s housing stock</w:t>
            </w:r>
          </w:p>
        </w:tc>
      </w:tr>
      <w:tr w:rsidR="0094034C" w:rsidRPr="00FD6EAE" w:rsidTr="0094034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C" w:rsidRPr="00FD6EAE" w:rsidRDefault="0094034C" w:rsidP="00ED4960">
            <w:r w:rsidRPr="003C1123">
              <w:t>Houses in Multiple Occupation (HMO) Licensing Scheme</w:t>
            </w:r>
            <w:r>
              <w:t xml:space="preserve">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C" w:rsidRPr="00FD6EAE" w:rsidRDefault="0094034C" w:rsidP="00785D6A">
            <w:pPr>
              <w:ind w:left="60"/>
            </w:pPr>
            <w:r w:rsidRPr="00785D6A">
              <w:t xml:space="preserve">Pre-scrutinise </w:t>
            </w:r>
            <w:r>
              <w:t>report to CEB setting out the results of the statutory consultation and the proposed future of the licensing scheme. Consider r</w:t>
            </w:r>
            <w:r w:rsidRPr="00785D6A">
              <w:t>esearch trends of private sector housing costs</w:t>
            </w:r>
          </w:p>
        </w:tc>
      </w:tr>
      <w:tr w:rsidR="0094034C" w:rsidRPr="00FD6EAE" w:rsidTr="0094034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C" w:rsidRPr="00147D1E" w:rsidRDefault="0094034C" w:rsidP="00ED4960">
            <w:r>
              <w:t>Sheltered Housing Review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C" w:rsidRPr="00FD6EAE" w:rsidRDefault="0094034C" w:rsidP="004514AE">
            <w:pPr>
              <w:ind w:left="60"/>
            </w:pPr>
            <w:r w:rsidRPr="00785D6A">
              <w:t xml:space="preserve">Pre-scrutinise decision to </w:t>
            </w:r>
            <w:r>
              <w:t>a</w:t>
            </w:r>
            <w:r w:rsidRPr="00A178B9">
              <w:t>pprove outcomes of review, including future of some of the stock</w:t>
            </w:r>
            <w:r>
              <w:t>. Consider progress against previous Housing panel recommendations.</w:t>
            </w:r>
          </w:p>
        </w:tc>
      </w:tr>
      <w:tr w:rsidR="0094034C" w:rsidRPr="00FD6EAE" w:rsidTr="0094034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C" w:rsidRPr="00FD6EAE" w:rsidRDefault="0094034C" w:rsidP="00ED4960">
            <w:r w:rsidRPr="00147D1E">
              <w:lastRenderedPageBreak/>
              <w:t xml:space="preserve">Private </w:t>
            </w:r>
            <w:r>
              <w:t>Sector Housing Policy</w:t>
            </w:r>
            <w:r w:rsidRPr="00147D1E">
              <w:t xml:space="preserve">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C" w:rsidRPr="00FD6EAE" w:rsidRDefault="0094034C" w:rsidP="00785D6A">
            <w:pPr>
              <w:ind w:left="60"/>
            </w:pPr>
            <w:r>
              <w:t xml:space="preserve">Pre-scrutinise report to CEB </w:t>
            </w:r>
            <w:r w:rsidRPr="00A178B9">
              <w:t>set</w:t>
            </w:r>
            <w:r>
              <w:t>ting</w:t>
            </w:r>
            <w:r w:rsidRPr="00A178B9">
              <w:t xml:space="preserve"> out the future priorities and areas of intervention in the private rented and owner-occupied residential sectors in Oxford.</w:t>
            </w:r>
            <w:r>
              <w:t xml:space="preserve">  Consider licensing for private sector landlords &amp; r</w:t>
            </w:r>
            <w:r w:rsidRPr="00785D6A">
              <w:t>esearch trends of private sector housing costs</w:t>
            </w:r>
            <w:r>
              <w:t>.</w:t>
            </w:r>
          </w:p>
        </w:tc>
      </w:tr>
      <w:tr w:rsidR="0094034C" w:rsidRPr="00FD6EAE" w:rsidTr="0094034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C" w:rsidRPr="00FD6EAE" w:rsidRDefault="0094034C" w:rsidP="00ED4960">
            <w:r w:rsidRPr="00A178B9">
              <w:t>Housing Development delivery models &amp; project approval for the delivery of the Council's 2015-18 affordable housing programme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C" w:rsidRPr="00FD6EAE" w:rsidRDefault="0094034C" w:rsidP="00785D6A">
            <w:pPr>
              <w:ind w:left="60"/>
            </w:pPr>
            <w:r w:rsidRPr="00785D6A">
              <w:t xml:space="preserve">Pre-scrutinise </w:t>
            </w:r>
            <w:r>
              <w:t xml:space="preserve">report to Council setting out possible housing </w:t>
            </w:r>
            <w:r w:rsidRPr="00A178B9">
              <w:t xml:space="preserve">development </w:t>
            </w:r>
            <w:r>
              <w:t xml:space="preserve">models </w:t>
            </w:r>
            <w:r w:rsidRPr="00A178B9">
              <w:t>and to seek</w:t>
            </w:r>
            <w:r>
              <w:t>ing</w:t>
            </w:r>
            <w:r w:rsidRPr="00A178B9">
              <w:t xml:space="preserve"> project approval for the delivery of the Council’s 2015-18 affordable housing programme.</w:t>
            </w:r>
            <w:r>
              <w:t xml:space="preserve">  Consider a</w:t>
            </w:r>
            <w:r w:rsidRPr="00785D6A">
              <w:t>lternative delivery models including; community land trusts, self-build, more housing on the waterways, high-density housing.</w:t>
            </w:r>
          </w:p>
        </w:tc>
      </w:tr>
    </w:tbl>
    <w:p w:rsidR="00B36FD4" w:rsidRDefault="00B36FD4" w:rsidP="001C1C65">
      <w:pPr>
        <w:ind w:left="720"/>
        <w:rPr>
          <w:b/>
          <w:u w:val="single"/>
        </w:rPr>
      </w:pPr>
    </w:p>
    <w:p w:rsidR="00DB2EC3" w:rsidRDefault="00DB2EC3" w:rsidP="001C1C65">
      <w:pPr>
        <w:ind w:left="720"/>
        <w:rPr>
          <w:b/>
          <w:u w:val="single"/>
        </w:rPr>
      </w:pPr>
    </w:p>
    <w:p w:rsidR="001C1C65" w:rsidRDefault="001C1C65" w:rsidP="001C1C65">
      <w:pPr>
        <w:ind w:left="720"/>
        <w:rPr>
          <w:b/>
          <w:u w:val="single"/>
        </w:rPr>
      </w:pPr>
      <w:r w:rsidRPr="00FD6EAE">
        <w:rPr>
          <w:b/>
          <w:u w:val="single"/>
        </w:rPr>
        <w:t>Draft Housing Panel Agenda Schedules</w:t>
      </w:r>
    </w:p>
    <w:p w:rsidR="001C1C65" w:rsidRPr="00D1591C" w:rsidRDefault="001C1C65" w:rsidP="001C1C65">
      <w:pPr>
        <w:rPr>
          <w:b/>
          <w:u w:val="single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  <w:gridCol w:w="4110"/>
      </w:tblGrid>
      <w:tr w:rsidR="00F81AC2" w:rsidRPr="00FD6EAE" w:rsidTr="00F81AC2">
        <w:trPr>
          <w:trHeight w:val="4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C2" w:rsidRPr="00FD6EAE" w:rsidRDefault="00F81AC2" w:rsidP="00E60E1E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Date</w:t>
            </w:r>
            <w:r>
              <w:rPr>
                <w:rFonts w:eastAsia="Calibri" w:cs="Arial"/>
                <w:b/>
              </w:rPr>
              <w:t xml:space="preserve"> </w:t>
            </w:r>
            <w:r w:rsidR="004514AE">
              <w:rPr>
                <w:rFonts w:eastAsia="Calibri" w:cs="Arial"/>
                <w:b/>
              </w:rPr>
              <w:t xml:space="preserve">and room </w:t>
            </w:r>
            <w:r>
              <w:rPr>
                <w:rFonts w:eastAsia="Calibri" w:cs="Arial"/>
                <w:b/>
              </w:rPr>
              <w:t>(all 5pm start)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C2" w:rsidRPr="00FD6EAE" w:rsidRDefault="00F81AC2" w:rsidP="00E60E1E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Agenda Item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C2" w:rsidRPr="00FD6EAE" w:rsidRDefault="00F81AC2" w:rsidP="00E60E1E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 xml:space="preserve">Lead </w:t>
            </w:r>
            <w:r>
              <w:rPr>
                <w:rFonts w:eastAsia="Calibri" w:cs="Arial"/>
                <w:b/>
              </w:rPr>
              <w:t>Officer(s)</w:t>
            </w:r>
          </w:p>
        </w:tc>
      </w:tr>
      <w:tr w:rsidR="00F81AC2" w:rsidRPr="00FD6EAE" w:rsidTr="00F81AC2">
        <w:trPr>
          <w:trHeight w:val="3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2" w:rsidRPr="00CD570B" w:rsidRDefault="00F81AC2" w:rsidP="00E60E1E">
            <w:pPr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8 </w:t>
            </w:r>
            <w:r w:rsidRPr="00CD570B">
              <w:rPr>
                <w:rFonts w:eastAsia="Calibri" w:cs="Arial"/>
              </w:rPr>
              <w:t>October</w:t>
            </w:r>
            <w:r w:rsidR="00BE5093">
              <w:rPr>
                <w:rFonts w:eastAsia="Calibri" w:cs="Arial"/>
              </w:rPr>
              <w:t xml:space="preserve">, </w:t>
            </w:r>
            <w:proofErr w:type="spellStart"/>
            <w:r w:rsidR="00BE5093">
              <w:rPr>
                <w:rFonts w:eastAsia="Calibri" w:cs="Arial"/>
              </w:rPr>
              <w:t>Plowman</w:t>
            </w:r>
            <w:proofErr w:type="spellEnd"/>
            <w:r w:rsidR="00BE5093">
              <w:rPr>
                <w:rFonts w:eastAsia="Calibri" w:cs="Arial"/>
              </w:rPr>
              <w:t xml:space="preserve"> Room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A" w:rsidRDefault="00F81AC2" w:rsidP="00D41AE9">
            <w:pPr>
              <w:pStyle w:val="ListParagraph"/>
              <w:numPr>
                <w:ilvl w:val="0"/>
                <w:numId w:val="7"/>
              </w:numPr>
              <w:rPr>
                <w:rFonts w:eastAsia="Calibri" w:cs="Arial"/>
              </w:rPr>
            </w:pPr>
            <w:r w:rsidRPr="003041B6">
              <w:rPr>
                <w:rFonts w:eastAsia="Calibri" w:cs="Arial"/>
              </w:rPr>
              <w:t xml:space="preserve">Houses in Multiple Occupation (HMO) Licensing Scheme </w:t>
            </w:r>
            <w:r>
              <w:rPr>
                <w:rFonts w:eastAsia="Calibri" w:cs="Arial"/>
              </w:rPr>
              <w:t>(pre-scrutiny)</w:t>
            </w:r>
          </w:p>
          <w:p w:rsidR="00D41AE9" w:rsidRPr="00D41AE9" w:rsidRDefault="00D41AE9" w:rsidP="00D41AE9">
            <w:pPr>
              <w:pStyle w:val="ListParagraph"/>
              <w:rPr>
                <w:rFonts w:eastAsia="Calibri" w:cs="Arial"/>
              </w:rPr>
            </w:pPr>
          </w:p>
          <w:p w:rsidR="00D41AE9" w:rsidRDefault="00D41AE9" w:rsidP="00D41AE9">
            <w:pPr>
              <w:pStyle w:val="ListParagraph"/>
              <w:numPr>
                <w:ilvl w:val="0"/>
                <w:numId w:val="7"/>
              </w:numPr>
              <w:rPr>
                <w:rFonts w:eastAsia="Calibri" w:cs="Arial"/>
              </w:rPr>
            </w:pPr>
            <w:r w:rsidRPr="00963A21">
              <w:rPr>
                <w:rFonts w:eastAsia="Calibri" w:cs="Arial"/>
              </w:rPr>
              <w:t>Arrangements to facilitate the fitting of solar panels</w:t>
            </w:r>
            <w:r w:rsidR="0043591D">
              <w:rPr>
                <w:rFonts w:eastAsia="Calibri" w:cs="Arial"/>
              </w:rPr>
              <w:t xml:space="preserve"> on Council-owned housing stock</w:t>
            </w:r>
            <w:r w:rsidR="006D6356" w:rsidRPr="00963A21">
              <w:rPr>
                <w:rFonts w:eastAsia="Calibri" w:cs="Arial"/>
              </w:rPr>
              <w:t xml:space="preserve"> (pre-scrutiny)</w:t>
            </w:r>
          </w:p>
          <w:p w:rsidR="00963A21" w:rsidRPr="00963A21" w:rsidRDefault="00963A21" w:rsidP="00963A21">
            <w:pPr>
              <w:rPr>
                <w:rFonts w:eastAsia="Calibri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2" w:rsidRPr="00265B52" w:rsidRDefault="00F81AC2" w:rsidP="00E60E1E">
            <w:pPr>
              <w:rPr>
                <w:rFonts w:eastAsia="Calibri" w:cs="Arial"/>
              </w:rPr>
            </w:pPr>
            <w:r w:rsidRPr="00265B52">
              <w:rPr>
                <w:rFonts w:eastAsia="Calibri" w:cs="Arial"/>
              </w:rPr>
              <w:t>Ian Wright</w:t>
            </w:r>
            <w:r>
              <w:rPr>
                <w:rFonts w:eastAsia="Calibri" w:cs="Arial"/>
              </w:rPr>
              <w:t xml:space="preserve"> </w:t>
            </w:r>
            <w:r w:rsidR="00ED75AC">
              <w:rPr>
                <w:rFonts w:eastAsia="Calibri" w:cs="Arial"/>
              </w:rPr>
              <w:t xml:space="preserve">&amp; </w:t>
            </w:r>
            <w:r w:rsidRPr="003041B6">
              <w:rPr>
                <w:rFonts w:eastAsia="Calibri" w:cs="Arial"/>
              </w:rPr>
              <w:t xml:space="preserve">Adrian </w:t>
            </w:r>
            <w:proofErr w:type="spellStart"/>
            <w:r w:rsidRPr="003041B6">
              <w:rPr>
                <w:rFonts w:eastAsia="Calibri" w:cs="Arial"/>
              </w:rPr>
              <w:t>Chownes</w:t>
            </w:r>
            <w:proofErr w:type="spellEnd"/>
          </w:p>
          <w:p w:rsidR="00F81AC2" w:rsidRDefault="00F81AC2" w:rsidP="00E60E1E">
            <w:pPr>
              <w:rPr>
                <w:rFonts w:eastAsia="Calibri" w:cs="Arial"/>
                <w:highlight w:val="yellow"/>
              </w:rPr>
            </w:pPr>
          </w:p>
          <w:p w:rsidR="000952DF" w:rsidRDefault="000952DF" w:rsidP="00E60E1E">
            <w:pPr>
              <w:rPr>
                <w:rFonts w:eastAsia="Calibri" w:cs="Arial"/>
                <w:highlight w:val="yellow"/>
              </w:rPr>
            </w:pPr>
          </w:p>
          <w:p w:rsidR="00D41AE9" w:rsidRPr="00FD6EAE" w:rsidRDefault="0002326C" w:rsidP="00E60E1E">
            <w:pPr>
              <w:rPr>
                <w:rFonts w:eastAsia="Calibri" w:cs="Arial"/>
                <w:highlight w:val="yellow"/>
              </w:rPr>
            </w:pPr>
            <w:r>
              <w:rPr>
                <w:rFonts w:eastAsia="Calibri" w:cs="Arial"/>
              </w:rPr>
              <w:t>Stephen Clarke</w:t>
            </w:r>
          </w:p>
        </w:tc>
      </w:tr>
      <w:tr w:rsidR="00D41AE9" w:rsidRPr="00FD6EAE" w:rsidTr="00F81AC2">
        <w:trPr>
          <w:trHeight w:val="3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E9" w:rsidRDefault="00D41AE9" w:rsidP="00762613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5 November</w:t>
            </w:r>
            <w:r w:rsidR="00762613">
              <w:rPr>
                <w:rFonts w:eastAsia="Calibri" w:cs="Arial"/>
              </w:rPr>
              <w:t xml:space="preserve">, </w:t>
            </w:r>
            <w:proofErr w:type="spellStart"/>
            <w:r w:rsidR="00762613">
              <w:rPr>
                <w:rFonts w:eastAsia="Calibri" w:cs="Arial"/>
              </w:rPr>
              <w:t>Plowman</w:t>
            </w:r>
            <w:proofErr w:type="spellEnd"/>
            <w:r w:rsidR="00762613">
              <w:rPr>
                <w:rFonts w:eastAsia="Calibri" w:cs="Arial"/>
              </w:rPr>
              <w:t xml:space="preserve"> Room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13" w:rsidRDefault="00762613" w:rsidP="00D41AE9">
            <w:pPr>
              <w:pStyle w:val="ListParagraph"/>
              <w:numPr>
                <w:ilvl w:val="0"/>
                <w:numId w:val="39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Proposed Changes to the Choice Based Lettings Scheme</w:t>
            </w:r>
          </w:p>
          <w:p w:rsidR="00762613" w:rsidRDefault="00762613" w:rsidP="00762613">
            <w:pPr>
              <w:pStyle w:val="ListParagraph"/>
              <w:rPr>
                <w:rFonts w:eastAsia="Calibri" w:cs="Arial"/>
              </w:rPr>
            </w:pPr>
          </w:p>
          <w:p w:rsidR="00D41AE9" w:rsidRDefault="00D41AE9" w:rsidP="00D41AE9">
            <w:pPr>
              <w:pStyle w:val="ListParagraph"/>
              <w:numPr>
                <w:ilvl w:val="0"/>
                <w:numId w:val="39"/>
              </w:numPr>
              <w:rPr>
                <w:rFonts w:eastAsia="Calibri" w:cs="Arial"/>
              </w:rPr>
            </w:pPr>
            <w:r w:rsidRPr="00D41AE9">
              <w:rPr>
                <w:rFonts w:eastAsia="Calibri" w:cs="Arial"/>
              </w:rPr>
              <w:t>Private Sector Housing Strategy (pre-scrutiny)</w:t>
            </w:r>
          </w:p>
          <w:p w:rsidR="00D41AE9" w:rsidRDefault="00D41AE9" w:rsidP="00D41AE9">
            <w:pPr>
              <w:pStyle w:val="ListParagraph"/>
              <w:rPr>
                <w:rFonts w:eastAsia="Calibri" w:cs="Arial"/>
              </w:rPr>
            </w:pPr>
          </w:p>
          <w:p w:rsidR="00D41AE9" w:rsidRDefault="00D41AE9" w:rsidP="00D41AE9">
            <w:pPr>
              <w:pStyle w:val="ListParagraph"/>
              <w:numPr>
                <w:ilvl w:val="0"/>
                <w:numId w:val="39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Sheltered Housing Review</w:t>
            </w:r>
            <w:r w:rsidR="00762613">
              <w:rPr>
                <w:rFonts w:eastAsia="Calibri" w:cs="Arial"/>
              </w:rPr>
              <w:t xml:space="preserve"> (pre-scrutiny)</w:t>
            </w:r>
          </w:p>
          <w:p w:rsidR="00D41AE9" w:rsidRPr="00B915B3" w:rsidRDefault="00D41AE9" w:rsidP="00B915B3">
            <w:pPr>
              <w:rPr>
                <w:rFonts w:eastAsia="Calibri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13" w:rsidRDefault="00762613" w:rsidP="00E60E1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Tom Porter</w:t>
            </w:r>
          </w:p>
          <w:p w:rsidR="00762613" w:rsidRDefault="00762613" w:rsidP="00E60E1E">
            <w:pPr>
              <w:rPr>
                <w:rFonts w:eastAsia="Calibri" w:cs="Arial"/>
              </w:rPr>
            </w:pPr>
          </w:p>
          <w:p w:rsidR="00762613" w:rsidRDefault="00762613" w:rsidP="00E60E1E">
            <w:pPr>
              <w:rPr>
                <w:rFonts w:eastAsia="Calibri" w:cs="Arial"/>
              </w:rPr>
            </w:pPr>
          </w:p>
          <w:p w:rsidR="00D41AE9" w:rsidRDefault="00D41AE9" w:rsidP="00E60E1E">
            <w:pPr>
              <w:rPr>
                <w:rFonts w:eastAsia="Calibri" w:cs="Arial"/>
              </w:rPr>
            </w:pPr>
            <w:r w:rsidRPr="00D41AE9">
              <w:rPr>
                <w:rFonts w:eastAsia="Calibri" w:cs="Arial"/>
              </w:rPr>
              <w:t>Ian Wright</w:t>
            </w:r>
          </w:p>
          <w:p w:rsidR="00D41AE9" w:rsidRDefault="00D41AE9" w:rsidP="00E60E1E">
            <w:pPr>
              <w:rPr>
                <w:rFonts w:eastAsia="Calibri" w:cs="Arial"/>
              </w:rPr>
            </w:pPr>
          </w:p>
          <w:p w:rsidR="00D41AE9" w:rsidRDefault="00D41AE9" w:rsidP="00E60E1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Frances Evans</w:t>
            </w:r>
          </w:p>
          <w:p w:rsidR="00D41AE9" w:rsidRDefault="00D41AE9" w:rsidP="00E60E1E">
            <w:pPr>
              <w:rPr>
                <w:rFonts w:eastAsia="Calibri" w:cs="Arial"/>
              </w:rPr>
            </w:pPr>
          </w:p>
        </w:tc>
      </w:tr>
      <w:tr w:rsidR="00B36FD4" w:rsidRPr="00FD6EAE" w:rsidTr="00F81AC2">
        <w:trPr>
          <w:trHeight w:val="3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8F7643" w:rsidP="005B1421">
            <w:pPr>
              <w:rPr>
                <w:rFonts w:eastAsia="Calibri"/>
              </w:rPr>
            </w:pPr>
            <w:r w:rsidRPr="005B1421">
              <w:rPr>
                <w:rFonts w:eastAsia="Calibri"/>
              </w:rPr>
              <w:t>10</w:t>
            </w:r>
            <w:r w:rsidR="00B36FD4" w:rsidRPr="005B1421">
              <w:rPr>
                <w:rFonts w:eastAsia="Calibri"/>
              </w:rPr>
              <w:t xml:space="preserve"> December</w:t>
            </w:r>
            <w:r w:rsidR="00BE5093" w:rsidRPr="005B1421">
              <w:rPr>
                <w:rFonts w:eastAsia="Calibri"/>
              </w:rPr>
              <w:t xml:space="preserve">, </w:t>
            </w:r>
            <w:r w:rsidR="005B1421">
              <w:rPr>
                <w:rFonts w:eastAsia="Calibri"/>
              </w:rPr>
              <w:t xml:space="preserve">St. </w:t>
            </w:r>
            <w:proofErr w:type="spellStart"/>
            <w:r w:rsidR="005B1421">
              <w:rPr>
                <w:rFonts w:eastAsia="Calibri"/>
              </w:rPr>
              <w:t>Aldate’s</w:t>
            </w:r>
            <w:proofErr w:type="spellEnd"/>
            <w:r w:rsidR="005B1421">
              <w:rPr>
                <w:rFonts w:eastAsia="Calibri"/>
              </w:rPr>
              <w:t xml:space="preserve"> Room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Pr="00D1591C" w:rsidRDefault="00D1591C" w:rsidP="00D1591C">
            <w:pPr>
              <w:pStyle w:val="ListParagraph"/>
              <w:numPr>
                <w:ilvl w:val="0"/>
                <w:numId w:val="28"/>
              </w:numPr>
              <w:rPr>
                <w:rFonts w:eastAsia="Calibri"/>
              </w:rPr>
            </w:pPr>
            <w:r w:rsidRPr="00D1591C">
              <w:rPr>
                <w:rFonts w:eastAsia="Calibri"/>
              </w:rPr>
              <w:t>Performance Monitoring – quarter 2</w:t>
            </w:r>
          </w:p>
          <w:p w:rsidR="00D1591C" w:rsidRDefault="00D1591C" w:rsidP="00D1591C">
            <w:pPr>
              <w:ind w:left="720"/>
              <w:contextualSpacing/>
              <w:rPr>
                <w:rFonts w:eastAsia="Calibri"/>
              </w:rPr>
            </w:pPr>
          </w:p>
          <w:p w:rsidR="001C74AC" w:rsidRDefault="001C74AC" w:rsidP="00ED4960">
            <w:pPr>
              <w:numPr>
                <w:ilvl w:val="0"/>
                <w:numId w:val="28"/>
              </w:num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Rent Arrears</w:t>
            </w:r>
          </w:p>
          <w:p w:rsidR="001C74AC" w:rsidRDefault="001C74AC" w:rsidP="001C74AC">
            <w:pPr>
              <w:pStyle w:val="ListParagraph"/>
              <w:rPr>
                <w:rFonts w:eastAsia="Calibri"/>
              </w:rPr>
            </w:pPr>
          </w:p>
          <w:p w:rsidR="00B36FD4" w:rsidRDefault="00B36FD4" w:rsidP="00ED4960">
            <w:pPr>
              <w:numPr>
                <w:ilvl w:val="0"/>
                <w:numId w:val="28"/>
              </w:numPr>
              <w:contextualSpacing/>
              <w:rPr>
                <w:rFonts w:eastAsia="Calibri"/>
              </w:rPr>
            </w:pPr>
            <w:r w:rsidRPr="001C74AC">
              <w:rPr>
                <w:rFonts w:eastAsia="Calibri"/>
              </w:rPr>
              <w:t>Housing Development delivery models &amp; project approval for the delivery of the Council's 2015-18 affordable housing programme (pre-scrutiny)</w:t>
            </w:r>
          </w:p>
          <w:p w:rsidR="00436840" w:rsidRDefault="00436840" w:rsidP="00436840">
            <w:pPr>
              <w:pStyle w:val="ListParagraph"/>
              <w:rPr>
                <w:rFonts w:eastAsia="Calibri"/>
              </w:rPr>
            </w:pPr>
          </w:p>
          <w:p w:rsidR="00B36FD4" w:rsidRDefault="00436840" w:rsidP="0094034C">
            <w:pPr>
              <w:numPr>
                <w:ilvl w:val="0"/>
                <w:numId w:val="28"/>
              </w:num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Housing Energy Strategy</w:t>
            </w:r>
            <w:r w:rsidR="008E7B3F">
              <w:rPr>
                <w:rFonts w:eastAsia="Calibri"/>
              </w:rPr>
              <w:t xml:space="preserve"> (pre-scrutiny)</w:t>
            </w:r>
          </w:p>
          <w:p w:rsidR="0094034C" w:rsidRPr="00B35D3C" w:rsidRDefault="0094034C" w:rsidP="0094034C">
            <w:pPr>
              <w:contextualSpacing/>
              <w:rPr>
                <w:rFonts w:eastAsia="Calibri"/>
              </w:rPr>
            </w:pPr>
            <w:bookmarkStart w:id="0" w:name="_GoBack"/>
            <w:bookmarkEnd w:id="0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Default="00D1591C" w:rsidP="00ED496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N/A</w:t>
            </w:r>
          </w:p>
          <w:p w:rsidR="00D1591C" w:rsidRDefault="00D1591C" w:rsidP="00ED4960">
            <w:pPr>
              <w:rPr>
                <w:rFonts w:eastAsia="Calibri"/>
              </w:rPr>
            </w:pPr>
          </w:p>
          <w:p w:rsidR="001C74AC" w:rsidRDefault="001C74AC" w:rsidP="00ED496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Tanya </w:t>
            </w:r>
            <w:proofErr w:type="spellStart"/>
            <w:r>
              <w:rPr>
                <w:rFonts w:eastAsia="Calibri"/>
              </w:rPr>
              <w:t>Bandekar</w:t>
            </w:r>
            <w:proofErr w:type="spellEnd"/>
            <w:r w:rsidR="004E63BB">
              <w:rPr>
                <w:rFonts w:eastAsia="Calibri"/>
              </w:rPr>
              <w:t xml:space="preserve"> &amp; Damon </w:t>
            </w:r>
            <w:proofErr w:type="spellStart"/>
            <w:r w:rsidR="004E63BB">
              <w:rPr>
                <w:rFonts w:eastAsia="Calibri"/>
              </w:rPr>
              <w:t>Venning</w:t>
            </w:r>
            <w:proofErr w:type="spellEnd"/>
          </w:p>
          <w:p w:rsidR="001C74AC" w:rsidRDefault="001C74AC" w:rsidP="00ED4960">
            <w:pPr>
              <w:rPr>
                <w:rFonts w:eastAsia="Calibri"/>
              </w:rPr>
            </w:pPr>
          </w:p>
          <w:p w:rsidR="00B36FD4" w:rsidRPr="00B35D3C" w:rsidRDefault="00B36FD4" w:rsidP="00ED4960">
            <w:pPr>
              <w:rPr>
                <w:rFonts w:eastAsia="Calibri"/>
              </w:rPr>
            </w:pPr>
            <w:r w:rsidRPr="00B35D3C">
              <w:rPr>
                <w:rFonts w:eastAsia="Calibri"/>
              </w:rPr>
              <w:t xml:space="preserve">Alan </w:t>
            </w:r>
            <w:proofErr w:type="spellStart"/>
            <w:r w:rsidRPr="00B35D3C">
              <w:rPr>
                <w:rFonts w:eastAsia="Calibri"/>
              </w:rPr>
              <w:t>Wylde</w:t>
            </w:r>
            <w:proofErr w:type="spellEnd"/>
          </w:p>
          <w:p w:rsidR="00B36FD4" w:rsidRPr="00B35D3C" w:rsidRDefault="00B36FD4" w:rsidP="00ED4960">
            <w:pPr>
              <w:rPr>
                <w:rFonts w:eastAsia="Calibri"/>
              </w:rPr>
            </w:pPr>
          </w:p>
          <w:p w:rsidR="00B36FD4" w:rsidRPr="00B35D3C" w:rsidRDefault="00B36FD4" w:rsidP="00ED4960">
            <w:pPr>
              <w:rPr>
                <w:rFonts w:eastAsia="Calibri"/>
              </w:rPr>
            </w:pPr>
          </w:p>
          <w:p w:rsidR="00B36FD4" w:rsidRDefault="00B36FD4" w:rsidP="00ED4960">
            <w:pPr>
              <w:rPr>
                <w:rFonts w:eastAsia="Calibri"/>
              </w:rPr>
            </w:pPr>
          </w:p>
          <w:p w:rsidR="00436840" w:rsidRPr="00B35D3C" w:rsidRDefault="00436840" w:rsidP="00ED4960">
            <w:pPr>
              <w:rPr>
                <w:rFonts w:eastAsia="Calibri"/>
              </w:rPr>
            </w:pPr>
            <w:r w:rsidRPr="0043591D">
              <w:rPr>
                <w:rFonts w:eastAsia="Calibri"/>
              </w:rPr>
              <w:lastRenderedPageBreak/>
              <w:t>Debbie Haynes</w:t>
            </w:r>
          </w:p>
        </w:tc>
      </w:tr>
      <w:tr w:rsidR="00B36FD4" w:rsidRPr="00FD6EAE" w:rsidTr="00F81AC2">
        <w:trPr>
          <w:trHeight w:val="3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6FD4" w:rsidRDefault="00B36FD4" w:rsidP="00B36FD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</w:t>
            </w:r>
            <w:r w:rsidR="004514AE">
              <w:rPr>
                <w:rFonts w:eastAsia="Calibri"/>
              </w:rPr>
              <w:t xml:space="preserve"> </w:t>
            </w:r>
            <w:r w:rsidRPr="00B36FD4">
              <w:rPr>
                <w:rFonts w:eastAsia="Calibri"/>
              </w:rPr>
              <w:t>March</w:t>
            </w:r>
            <w:r w:rsidR="00BE5093">
              <w:rPr>
                <w:rFonts w:eastAsia="Calibri"/>
              </w:rPr>
              <w:t xml:space="preserve">, </w:t>
            </w:r>
            <w:proofErr w:type="spellStart"/>
            <w:r w:rsidR="00BE5093">
              <w:rPr>
                <w:rFonts w:eastAsia="Calibri"/>
              </w:rPr>
              <w:t>Plowman</w:t>
            </w:r>
            <w:proofErr w:type="spellEnd"/>
            <w:r w:rsidR="00BE5093">
              <w:rPr>
                <w:rFonts w:eastAsia="Calibri"/>
              </w:rPr>
              <w:t xml:space="preserve"> Room</w:t>
            </w:r>
          </w:p>
          <w:p w:rsidR="00B36FD4" w:rsidRPr="00B35D3C" w:rsidRDefault="00B36FD4" w:rsidP="00ED4960">
            <w:pPr>
              <w:rPr>
                <w:rFonts w:eastAsia="Calibr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Default="00B36FD4" w:rsidP="00B36FD4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  <w:r w:rsidRPr="00B36FD4">
              <w:rPr>
                <w:rFonts w:eastAsia="Calibri"/>
              </w:rPr>
              <w:t>Performance Monitoring – quarter 3</w:t>
            </w:r>
          </w:p>
          <w:p w:rsidR="006D6356" w:rsidRDefault="006D6356" w:rsidP="006D6356">
            <w:pPr>
              <w:pStyle w:val="ListParagraph"/>
              <w:rPr>
                <w:rFonts w:eastAsia="Calibri"/>
              </w:rPr>
            </w:pPr>
          </w:p>
          <w:p w:rsidR="006D6356" w:rsidRPr="00FF178E" w:rsidRDefault="006D6356" w:rsidP="00B36FD4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  <w:r w:rsidRPr="00FF178E">
              <w:rPr>
                <w:rFonts w:eastAsia="Calibri"/>
              </w:rPr>
              <w:t>Update on the Great Estates programme</w:t>
            </w:r>
            <w:r w:rsidR="00FF178E">
              <w:rPr>
                <w:rFonts w:eastAsia="Calibri"/>
              </w:rPr>
              <w:t xml:space="preserve"> </w:t>
            </w:r>
          </w:p>
          <w:p w:rsidR="006D6356" w:rsidRPr="00FF178E" w:rsidRDefault="006D6356" w:rsidP="006D6356">
            <w:pPr>
              <w:pStyle w:val="ListParagraph"/>
              <w:rPr>
                <w:rFonts w:eastAsia="Calibri"/>
              </w:rPr>
            </w:pPr>
          </w:p>
          <w:p w:rsidR="006D6356" w:rsidRPr="00FF178E" w:rsidRDefault="006D6356" w:rsidP="00B36FD4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  <w:r w:rsidRPr="00FF178E">
              <w:rPr>
                <w:rFonts w:eastAsia="Calibri"/>
              </w:rPr>
              <w:t>Security in communal areas of tower blocks</w:t>
            </w:r>
            <w:r w:rsidR="00FF178E">
              <w:rPr>
                <w:rFonts w:eastAsia="Calibri"/>
              </w:rPr>
              <w:t xml:space="preserve"> (TBC)</w:t>
            </w:r>
          </w:p>
          <w:p w:rsidR="00B36FD4" w:rsidRPr="00B35D3C" w:rsidRDefault="00B36FD4" w:rsidP="00B36FD4">
            <w:pPr>
              <w:contextualSpacing/>
              <w:rPr>
                <w:rFonts w:eastAsia="Calibri"/>
                <w:i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Default="00B36FD4" w:rsidP="00ED4960">
            <w:pPr>
              <w:rPr>
                <w:rFonts w:eastAsia="Calibri"/>
              </w:rPr>
            </w:pPr>
            <w:r w:rsidRPr="00B35D3C">
              <w:rPr>
                <w:rFonts w:eastAsia="Calibri"/>
              </w:rPr>
              <w:t>N/A</w:t>
            </w:r>
          </w:p>
          <w:p w:rsidR="00FF178E" w:rsidRDefault="00FF178E" w:rsidP="00ED4960">
            <w:pPr>
              <w:rPr>
                <w:rFonts w:eastAsia="Calibri"/>
              </w:rPr>
            </w:pPr>
          </w:p>
          <w:p w:rsidR="00FF178E" w:rsidRDefault="00E108EE" w:rsidP="00ED4960">
            <w:pPr>
              <w:rPr>
                <w:rFonts w:eastAsia="Calibri"/>
              </w:rPr>
            </w:pPr>
            <w:r>
              <w:rPr>
                <w:rFonts w:eastAsia="Calibri"/>
              </w:rPr>
              <w:t>Jack Bradley</w:t>
            </w:r>
          </w:p>
          <w:p w:rsidR="00FF178E" w:rsidRDefault="00FF178E" w:rsidP="00ED4960">
            <w:pPr>
              <w:rPr>
                <w:rFonts w:eastAsia="Calibri"/>
              </w:rPr>
            </w:pPr>
          </w:p>
          <w:p w:rsidR="00FF178E" w:rsidRPr="00B35D3C" w:rsidRDefault="003D5DE8" w:rsidP="00ED4960">
            <w:pPr>
              <w:rPr>
                <w:rFonts w:eastAsia="Calibri"/>
              </w:rPr>
            </w:pPr>
            <w:r>
              <w:rPr>
                <w:rFonts w:eastAsia="Calibri"/>
              </w:rPr>
              <w:t>TBC</w:t>
            </w:r>
          </w:p>
        </w:tc>
      </w:tr>
    </w:tbl>
    <w:p w:rsidR="002E1349" w:rsidRDefault="002E1349" w:rsidP="00DD1459"/>
    <w:p w:rsidR="00DB2EC3" w:rsidRDefault="00DB2EC3" w:rsidP="00DD1459"/>
    <w:p w:rsidR="00D1591C" w:rsidRDefault="00D1591C" w:rsidP="00D1591C">
      <w:pPr>
        <w:ind w:left="720"/>
        <w:rPr>
          <w:b/>
          <w:u w:val="single"/>
        </w:rPr>
      </w:pPr>
      <w:r>
        <w:rPr>
          <w:b/>
          <w:u w:val="single"/>
        </w:rPr>
        <w:t>Informal meetings closed to the public</w:t>
      </w:r>
    </w:p>
    <w:p w:rsidR="00FF178E" w:rsidRDefault="00FF178E" w:rsidP="00D1591C">
      <w:pPr>
        <w:ind w:left="720"/>
        <w:rPr>
          <w:b/>
          <w:u w:val="single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  <w:gridCol w:w="4110"/>
      </w:tblGrid>
      <w:tr w:rsidR="00D1591C" w:rsidRPr="00FD6EAE" w:rsidTr="00D1591C">
        <w:trPr>
          <w:trHeight w:val="4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1C" w:rsidRPr="00FD6EAE" w:rsidRDefault="00D1591C" w:rsidP="00D1591C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Date</w:t>
            </w:r>
            <w:r>
              <w:rPr>
                <w:rFonts w:eastAsia="Calibri" w:cs="Arial"/>
                <w:b/>
              </w:rPr>
              <w:t xml:space="preserve"> and room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1C" w:rsidRPr="00FD6EAE" w:rsidRDefault="00D1591C" w:rsidP="00D1591C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Agenda Item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1C" w:rsidRPr="00FD6EAE" w:rsidRDefault="00D1591C" w:rsidP="00D1591C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 xml:space="preserve">Lead </w:t>
            </w:r>
            <w:r>
              <w:rPr>
                <w:rFonts w:eastAsia="Calibri" w:cs="Arial"/>
                <w:b/>
              </w:rPr>
              <w:t>Officer(s)</w:t>
            </w:r>
          </w:p>
        </w:tc>
      </w:tr>
      <w:tr w:rsidR="00D1591C" w:rsidRPr="00FD6EAE" w:rsidTr="00D159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Pr="00D1591C" w:rsidRDefault="00D1591C" w:rsidP="00D1591C">
            <w:pPr>
              <w:rPr>
                <w:rFonts w:eastAsia="Calibri"/>
              </w:rPr>
            </w:pPr>
            <w:r w:rsidRPr="00D1591C">
              <w:rPr>
                <w:rFonts w:eastAsia="Calibri"/>
              </w:rPr>
              <w:t xml:space="preserve">7 January, </w:t>
            </w:r>
            <w:proofErr w:type="spellStart"/>
            <w:r w:rsidRPr="00D1591C">
              <w:rPr>
                <w:rFonts w:eastAsia="Calibri"/>
              </w:rPr>
              <w:t>Plowman</w:t>
            </w:r>
            <w:proofErr w:type="spellEnd"/>
            <w:r w:rsidRPr="00D1591C">
              <w:rPr>
                <w:rFonts w:eastAsia="Calibri"/>
              </w:rPr>
              <w:t xml:space="preserve"> Room (5.30pm)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8E" w:rsidRDefault="00D1591C" w:rsidP="00FF178E">
            <w:pPr>
              <w:pStyle w:val="ListParagraph"/>
              <w:numPr>
                <w:ilvl w:val="0"/>
                <w:numId w:val="38"/>
              </w:numPr>
              <w:rPr>
                <w:rFonts w:eastAsia="Calibri"/>
              </w:rPr>
            </w:pPr>
            <w:r w:rsidRPr="00D1591C">
              <w:rPr>
                <w:rFonts w:eastAsia="Calibri"/>
              </w:rPr>
              <w:t>Budget Review 2015/16 – Regeneration &amp; Housing (joint session with Finance Panel)</w:t>
            </w:r>
          </w:p>
          <w:p w:rsidR="0094034C" w:rsidRPr="00FF178E" w:rsidRDefault="0094034C" w:rsidP="0094034C">
            <w:pPr>
              <w:pStyle w:val="ListParagraph"/>
              <w:rPr>
                <w:rFonts w:eastAsia="Calibr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Pr="00D1591C" w:rsidRDefault="00D1591C" w:rsidP="00ED75AC">
            <w:pPr>
              <w:rPr>
                <w:rFonts w:eastAsia="Calibri"/>
              </w:rPr>
            </w:pPr>
            <w:r w:rsidRPr="00D1591C">
              <w:rPr>
                <w:rFonts w:eastAsia="Calibri"/>
              </w:rPr>
              <w:t xml:space="preserve">Stephen Clarke </w:t>
            </w:r>
            <w:r w:rsidR="00ED75AC">
              <w:rPr>
                <w:rFonts w:eastAsia="Calibri"/>
              </w:rPr>
              <w:t>&amp;</w:t>
            </w:r>
            <w:r w:rsidRPr="00D1591C">
              <w:rPr>
                <w:rFonts w:eastAsia="Calibri"/>
              </w:rPr>
              <w:t xml:space="preserve"> Nigel Kennedy</w:t>
            </w:r>
          </w:p>
        </w:tc>
      </w:tr>
    </w:tbl>
    <w:p w:rsidR="00D1591C" w:rsidRDefault="00D1591C" w:rsidP="003D5DE8"/>
    <w:sectPr w:rsidR="00D1591C" w:rsidSect="00C418BE">
      <w:headerReference w:type="default" r:id="rId9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934" w:rsidRDefault="00143934" w:rsidP="004C40F1">
      <w:r>
        <w:separator/>
      </w:r>
    </w:p>
  </w:endnote>
  <w:endnote w:type="continuationSeparator" w:id="0">
    <w:p w:rsidR="00143934" w:rsidRDefault="00143934" w:rsidP="004C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934" w:rsidRDefault="00143934" w:rsidP="004C40F1">
      <w:r>
        <w:separator/>
      </w:r>
    </w:p>
  </w:footnote>
  <w:footnote w:type="continuationSeparator" w:id="0">
    <w:p w:rsidR="00143934" w:rsidRDefault="00143934" w:rsidP="004C4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934" w:rsidRDefault="00143934" w:rsidP="004C40F1">
    <w:pPr>
      <w:pStyle w:val="Header"/>
      <w:jc w:val="right"/>
    </w:pPr>
    <w:r>
      <w:t>24 September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9A88F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3D3196"/>
    <w:multiLevelType w:val="hybridMultilevel"/>
    <w:tmpl w:val="FA94A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6D5F"/>
    <w:multiLevelType w:val="hybridMultilevel"/>
    <w:tmpl w:val="A2E21F12"/>
    <w:lvl w:ilvl="0" w:tplc="5956CD8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36405C6"/>
    <w:multiLevelType w:val="hybridMultilevel"/>
    <w:tmpl w:val="82F2F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11046"/>
    <w:multiLevelType w:val="hybridMultilevel"/>
    <w:tmpl w:val="F154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662D1"/>
    <w:multiLevelType w:val="hybridMultilevel"/>
    <w:tmpl w:val="EC424A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24AFF"/>
    <w:multiLevelType w:val="hybridMultilevel"/>
    <w:tmpl w:val="2E20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5612B"/>
    <w:multiLevelType w:val="hybridMultilevel"/>
    <w:tmpl w:val="E75C368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279BB"/>
    <w:multiLevelType w:val="hybridMultilevel"/>
    <w:tmpl w:val="B0D44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F5CD1"/>
    <w:multiLevelType w:val="hybridMultilevel"/>
    <w:tmpl w:val="F154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F7B66"/>
    <w:multiLevelType w:val="hybridMultilevel"/>
    <w:tmpl w:val="B0D44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04D4B"/>
    <w:multiLevelType w:val="hybridMultilevel"/>
    <w:tmpl w:val="B0D44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67516"/>
    <w:multiLevelType w:val="hybridMultilevel"/>
    <w:tmpl w:val="899CA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C3EE7"/>
    <w:multiLevelType w:val="hybridMultilevel"/>
    <w:tmpl w:val="899CA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957C9"/>
    <w:multiLevelType w:val="hybridMultilevel"/>
    <w:tmpl w:val="B0D44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5701C"/>
    <w:multiLevelType w:val="hybridMultilevel"/>
    <w:tmpl w:val="33081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A1C28"/>
    <w:multiLevelType w:val="hybridMultilevel"/>
    <w:tmpl w:val="34CCD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25B3E"/>
    <w:multiLevelType w:val="hybridMultilevel"/>
    <w:tmpl w:val="14D698B0"/>
    <w:lvl w:ilvl="0" w:tplc="B532F824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EC4C79"/>
    <w:multiLevelType w:val="hybridMultilevel"/>
    <w:tmpl w:val="CDD26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211AB"/>
    <w:multiLevelType w:val="hybridMultilevel"/>
    <w:tmpl w:val="F154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135C1"/>
    <w:multiLevelType w:val="hybridMultilevel"/>
    <w:tmpl w:val="B0D44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612E6"/>
    <w:multiLevelType w:val="hybridMultilevel"/>
    <w:tmpl w:val="2E20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82002"/>
    <w:multiLevelType w:val="hybridMultilevel"/>
    <w:tmpl w:val="E5FC86A8"/>
    <w:lvl w:ilvl="0" w:tplc="51C2E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C265C"/>
    <w:multiLevelType w:val="hybridMultilevel"/>
    <w:tmpl w:val="2E20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14786"/>
    <w:multiLevelType w:val="hybridMultilevel"/>
    <w:tmpl w:val="81C6EA96"/>
    <w:lvl w:ilvl="0" w:tplc="992CDD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27901"/>
    <w:multiLevelType w:val="hybridMultilevel"/>
    <w:tmpl w:val="F154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A22FB"/>
    <w:multiLevelType w:val="hybridMultilevel"/>
    <w:tmpl w:val="B1CA3CEC"/>
    <w:lvl w:ilvl="0" w:tplc="7F30F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6E5FA0"/>
    <w:multiLevelType w:val="hybridMultilevel"/>
    <w:tmpl w:val="CC6A9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42835"/>
    <w:multiLevelType w:val="hybridMultilevel"/>
    <w:tmpl w:val="2AA08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D25F2"/>
    <w:multiLevelType w:val="hybridMultilevel"/>
    <w:tmpl w:val="F154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95644B"/>
    <w:multiLevelType w:val="hybridMultilevel"/>
    <w:tmpl w:val="82F2F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A7145C"/>
    <w:multiLevelType w:val="hybridMultilevel"/>
    <w:tmpl w:val="82F2F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B806E8"/>
    <w:multiLevelType w:val="hybridMultilevel"/>
    <w:tmpl w:val="C37E5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44CF2"/>
    <w:multiLevelType w:val="hybridMultilevel"/>
    <w:tmpl w:val="B0D44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25163"/>
    <w:multiLevelType w:val="hybridMultilevel"/>
    <w:tmpl w:val="61D0DF84"/>
    <w:lvl w:ilvl="0" w:tplc="4E36EED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056A8"/>
    <w:multiLevelType w:val="hybridMultilevel"/>
    <w:tmpl w:val="DA6E4F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E6CDC"/>
    <w:multiLevelType w:val="hybridMultilevel"/>
    <w:tmpl w:val="33081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8475B"/>
    <w:multiLevelType w:val="hybridMultilevel"/>
    <w:tmpl w:val="3B08E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8F36E3"/>
    <w:multiLevelType w:val="hybridMultilevel"/>
    <w:tmpl w:val="10281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40BEB"/>
    <w:multiLevelType w:val="hybridMultilevel"/>
    <w:tmpl w:val="3B06D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8612DD"/>
    <w:multiLevelType w:val="hybridMultilevel"/>
    <w:tmpl w:val="82F2F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DB64FD"/>
    <w:multiLevelType w:val="hybridMultilevel"/>
    <w:tmpl w:val="F154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2"/>
  </w:num>
  <w:num w:numId="4">
    <w:abstractNumId w:val="22"/>
  </w:num>
  <w:num w:numId="5">
    <w:abstractNumId w:val="6"/>
  </w:num>
  <w:num w:numId="6">
    <w:abstractNumId w:val="40"/>
  </w:num>
  <w:num w:numId="7">
    <w:abstractNumId w:val="4"/>
  </w:num>
  <w:num w:numId="8">
    <w:abstractNumId w:val="18"/>
  </w:num>
  <w:num w:numId="9">
    <w:abstractNumId w:val="8"/>
  </w:num>
  <w:num w:numId="10">
    <w:abstractNumId w:val="10"/>
  </w:num>
  <w:num w:numId="11">
    <w:abstractNumId w:val="13"/>
  </w:num>
  <w:num w:numId="12">
    <w:abstractNumId w:val="14"/>
  </w:num>
  <w:num w:numId="13">
    <w:abstractNumId w:val="32"/>
  </w:num>
  <w:num w:numId="14">
    <w:abstractNumId w:val="33"/>
  </w:num>
  <w:num w:numId="15">
    <w:abstractNumId w:val="11"/>
  </w:num>
  <w:num w:numId="16">
    <w:abstractNumId w:val="23"/>
  </w:num>
  <w:num w:numId="17">
    <w:abstractNumId w:val="21"/>
  </w:num>
  <w:num w:numId="18">
    <w:abstractNumId w:val="1"/>
  </w:num>
  <w:num w:numId="19">
    <w:abstractNumId w:val="38"/>
  </w:num>
  <w:num w:numId="20">
    <w:abstractNumId w:val="16"/>
  </w:num>
  <w:num w:numId="21">
    <w:abstractNumId w:val="30"/>
  </w:num>
  <w:num w:numId="22">
    <w:abstractNumId w:val="3"/>
  </w:num>
  <w:num w:numId="23">
    <w:abstractNumId w:val="31"/>
  </w:num>
  <w:num w:numId="24">
    <w:abstractNumId w:val="0"/>
  </w:num>
  <w:num w:numId="25">
    <w:abstractNumId w:val="5"/>
  </w:num>
  <w:num w:numId="26">
    <w:abstractNumId w:val="29"/>
  </w:num>
  <w:num w:numId="27">
    <w:abstractNumId w:val="9"/>
  </w:num>
  <w:num w:numId="28">
    <w:abstractNumId w:val="39"/>
  </w:num>
  <w:num w:numId="29">
    <w:abstractNumId w:val="26"/>
  </w:num>
  <w:num w:numId="30">
    <w:abstractNumId w:val="34"/>
  </w:num>
  <w:num w:numId="31">
    <w:abstractNumId w:val="28"/>
  </w:num>
  <w:num w:numId="32">
    <w:abstractNumId w:val="24"/>
  </w:num>
  <w:num w:numId="33">
    <w:abstractNumId w:val="25"/>
  </w:num>
  <w:num w:numId="34">
    <w:abstractNumId w:val="19"/>
  </w:num>
  <w:num w:numId="35">
    <w:abstractNumId w:val="15"/>
  </w:num>
  <w:num w:numId="36">
    <w:abstractNumId w:val="7"/>
  </w:num>
  <w:num w:numId="37">
    <w:abstractNumId w:val="35"/>
  </w:num>
  <w:num w:numId="38">
    <w:abstractNumId w:val="36"/>
  </w:num>
  <w:num w:numId="39">
    <w:abstractNumId w:val="41"/>
  </w:num>
  <w:num w:numId="40">
    <w:abstractNumId w:val="20"/>
  </w:num>
  <w:num w:numId="41">
    <w:abstractNumId w:val="12"/>
  </w:num>
  <w:num w:numId="42">
    <w:abstractNumId w:val="3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37"/>
    <w:rsid w:val="00002956"/>
    <w:rsid w:val="00015C12"/>
    <w:rsid w:val="0002326C"/>
    <w:rsid w:val="00047E97"/>
    <w:rsid w:val="00071505"/>
    <w:rsid w:val="00082779"/>
    <w:rsid w:val="000952DF"/>
    <w:rsid w:val="000A6EFD"/>
    <w:rsid w:val="000B1D18"/>
    <w:rsid w:val="000B4310"/>
    <w:rsid w:val="000C0BD8"/>
    <w:rsid w:val="000C15D9"/>
    <w:rsid w:val="000C24DE"/>
    <w:rsid w:val="000C5027"/>
    <w:rsid w:val="000C7B45"/>
    <w:rsid w:val="000D7676"/>
    <w:rsid w:val="000F1E27"/>
    <w:rsid w:val="000F5D01"/>
    <w:rsid w:val="00120DA3"/>
    <w:rsid w:val="001370D1"/>
    <w:rsid w:val="0014291B"/>
    <w:rsid w:val="00143934"/>
    <w:rsid w:val="00151C5F"/>
    <w:rsid w:val="001602A4"/>
    <w:rsid w:val="00174AD1"/>
    <w:rsid w:val="001764C2"/>
    <w:rsid w:val="001A1EAE"/>
    <w:rsid w:val="001A20B0"/>
    <w:rsid w:val="001A6F75"/>
    <w:rsid w:val="001B0C32"/>
    <w:rsid w:val="001C17D3"/>
    <w:rsid w:val="001C1C65"/>
    <w:rsid w:val="001C74AC"/>
    <w:rsid w:val="001D208B"/>
    <w:rsid w:val="001E0BDA"/>
    <w:rsid w:val="001F08C7"/>
    <w:rsid w:val="001F339D"/>
    <w:rsid w:val="00203902"/>
    <w:rsid w:val="00215AB6"/>
    <w:rsid w:val="002176F1"/>
    <w:rsid w:val="002339EE"/>
    <w:rsid w:val="002559A1"/>
    <w:rsid w:val="00271563"/>
    <w:rsid w:val="002751AE"/>
    <w:rsid w:val="00292D31"/>
    <w:rsid w:val="002B0866"/>
    <w:rsid w:val="002B6F5B"/>
    <w:rsid w:val="002B76E6"/>
    <w:rsid w:val="002C2734"/>
    <w:rsid w:val="002E1349"/>
    <w:rsid w:val="002E6C91"/>
    <w:rsid w:val="002F59CB"/>
    <w:rsid w:val="002F6D60"/>
    <w:rsid w:val="002F793E"/>
    <w:rsid w:val="002F7B50"/>
    <w:rsid w:val="0031334D"/>
    <w:rsid w:val="00323774"/>
    <w:rsid w:val="00325C55"/>
    <w:rsid w:val="003512F6"/>
    <w:rsid w:val="00354244"/>
    <w:rsid w:val="00356AEE"/>
    <w:rsid w:val="00357762"/>
    <w:rsid w:val="003763BA"/>
    <w:rsid w:val="00381944"/>
    <w:rsid w:val="003849DB"/>
    <w:rsid w:val="0039658C"/>
    <w:rsid w:val="003B3F14"/>
    <w:rsid w:val="003C1123"/>
    <w:rsid w:val="003C408C"/>
    <w:rsid w:val="003D2FA0"/>
    <w:rsid w:val="003D32A5"/>
    <w:rsid w:val="003D5DE8"/>
    <w:rsid w:val="003E0974"/>
    <w:rsid w:val="003E21F7"/>
    <w:rsid w:val="003F5E34"/>
    <w:rsid w:val="004000D7"/>
    <w:rsid w:val="00410F90"/>
    <w:rsid w:val="00415DD7"/>
    <w:rsid w:val="004171C8"/>
    <w:rsid w:val="004339CA"/>
    <w:rsid w:val="0043591D"/>
    <w:rsid w:val="00436840"/>
    <w:rsid w:val="00436D03"/>
    <w:rsid w:val="004514AE"/>
    <w:rsid w:val="00461AD8"/>
    <w:rsid w:val="00470BAF"/>
    <w:rsid w:val="004800FD"/>
    <w:rsid w:val="0048450F"/>
    <w:rsid w:val="00497B40"/>
    <w:rsid w:val="004B4854"/>
    <w:rsid w:val="004C40F1"/>
    <w:rsid w:val="004D08A3"/>
    <w:rsid w:val="004E5FFC"/>
    <w:rsid w:val="004E63BB"/>
    <w:rsid w:val="00504E43"/>
    <w:rsid w:val="0050677B"/>
    <w:rsid w:val="00506D81"/>
    <w:rsid w:val="00542C1B"/>
    <w:rsid w:val="005679C6"/>
    <w:rsid w:val="00573444"/>
    <w:rsid w:val="00576995"/>
    <w:rsid w:val="00584167"/>
    <w:rsid w:val="00592A16"/>
    <w:rsid w:val="005A1957"/>
    <w:rsid w:val="005B1421"/>
    <w:rsid w:val="005D3264"/>
    <w:rsid w:val="005E767F"/>
    <w:rsid w:val="006137AC"/>
    <w:rsid w:val="00621EB7"/>
    <w:rsid w:val="00652D37"/>
    <w:rsid w:val="0065337D"/>
    <w:rsid w:val="006544FC"/>
    <w:rsid w:val="006630B0"/>
    <w:rsid w:val="00670832"/>
    <w:rsid w:val="00672A56"/>
    <w:rsid w:val="006D6356"/>
    <w:rsid w:val="006F3D67"/>
    <w:rsid w:val="006F3E72"/>
    <w:rsid w:val="006F4997"/>
    <w:rsid w:val="00762613"/>
    <w:rsid w:val="0076409E"/>
    <w:rsid w:val="00764847"/>
    <w:rsid w:val="0078064D"/>
    <w:rsid w:val="00785D6A"/>
    <w:rsid w:val="007908F4"/>
    <w:rsid w:val="007C35D2"/>
    <w:rsid w:val="007C3AC7"/>
    <w:rsid w:val="007D4837"/>
    <w:rsid w:val="007E7ECB"/>
    <w:rsid w:val="007F6E37"/>
    <w:rsid w:val="0080389D"/>
    <w:rsid w:val="00815638"/>
    <w:rsid w:val="008161DB"/>
    <w:rsid w:val="008176EF"/>
    <w:rsid w:val="00817BB1"/>
    <w:rsid w:val="008815A3"/>
    <w:rsid w:val="00894B12"/>
    <w:rsid w:val="008A22C6"/>
    <w:rsid w:val="008B43B3"/>
    <w:rsid w:val="008E46BC"/>
    <w:rsid w:val="008E7B3F"/>
    <w:rsid w:val="008F7643"/>
    <w:rsid w:val="00911D3F"/>
    <w:rsid w:val="0093292C"/>
    <w:rsid w:val="009364F3"/>
    <w:rsid w:val="009400D6"/>
    <w:rsid w:val="0094034C"/>
    <w:rsid w:val="00941EC8"/>
    <w:rsid w:val="00945B13"/>
    <w:rsid w:val="0094732D"/>
    <w:rsid w:val="00956D30"/>
    <w:rsid w:val="0096026F"/>
    <w:rsid w:val="00963A21"/>
    <w:rsid w:val="00972E07"/>
    <w:rsid w:val="00996BA9"/>
    <w:rsid w:val="009A0992"/>
    <w:rsid w:val="009A6305"/>
    <w:rsid w:val="009B02ED"/>
    <w:rsid w:val="009B15D3"/>
    <w:rsid w:val="009B4D6D"/>
    <w:rsid w:val="009C0CEC"/>
    <w:rsid w:val="009C1E3C"/>
    <w:rsid w:val="009C4AC6"/>
    <w:rsid w:val="009C6E24"/>
    <w:rsid w:val="009D45B6"/>
    <w:rsid w:val="009D7D38"/>
    <w:rsid w:val="00A30AFA"/>
    <w:rsid w:val="00A33AE9"/>
    <w:rsid w:val="00A341CE"/>
    <w:rsid w:val="00A35428"/>
    <w:rsid w:val="00A3591C"/>
    <w:rsid w:val="00A40936"/>
    <w:rsid w:val="00A40B0E"/>
    <w:rsid w:val="00A6387E"/>
    <w:rsid w:val="00A71E5F"/>
    <w:rsid w:val="00A7562A"/>
    <w:rsid w:val="00A75C9A"/>
    <w:rsid w:val="00A91AB2"/>
    <w:rsid w:val="00A96BCA"/>
    <w:rsid w:val="00AB7340"/>
    <w:rsid w:val="00AF563F"/>
    <w:rsid w:val="00B03D08"/>
    <w:rsid w:val="00B044D1"/>
    <w:rsid w:val="00B10F0D"/>
    <w:rsid w:val="00B13DD4"/>
    <w:rsid w:val="00B20026"/>
    <w:rsid w:val="00B230F2"/>
    <w:rsid w:val="00B36FD4"/>
    <w:rsid w:val="00B55559"/>
    <w:rsid w:val="00B650BD"/>
    <w:rsid w:val="00B915B3"/>
    <w:rsid w:val="00BB3113"/>
    <w:rsid w:val="00BC24CD"/>
    <w:rsid w:val="00BD17B6"/>
    <w:rsid w:val="00BE5093"/>
    <w:rsid w:val="00BF103B"/>
    <w:rsid w:val="00BF5E13"/>
    <w:rsid w:val="00C00F05"/>
    <w:rsid w:val="00C03677"/>
    <w:rsid w:val="00C03EEF"/>
    <w:rsid w:val="00C07F80"/>
    <w:rsid w:val="00C418BE"/>
    <w:rsid w:val="00C45986"/>
    <w:rsid w:val="00C47460"/>
    <w:rsid w:val="00C476B9"/>
    <w:rsid w:val="00C60091"/>
    <w:rsid w:val="00C62C93"/>
    <w:rsid w:val="00C85F89"/>
    <w:rsid w:val="00C94DEA"/>
    <w:rsid w:val="00C959CB"/>
    <w:rsid w:val="00CA6190"/>
    <w:rsid w:val="00CB1194"/>
    <w:rsid w:val="00CB3C17"/>
    <w:rsid w:val="00CB5C53"/>
    <w:rsid w:val="00CD00DC"/>
    <w:rsid w:val="00CD570B"/>
    <w:rsid w:val="00CF71ED"/>
    <w:rsid w:val="00D1232B"/>
    <w:rsid w:val="00D1591C"/>
    <w:rsid w:val="00D22275"/>
    <w:rsid w:val="00D302EE"/>
    <w:rsid w:val="00D33FFA"/>
    <w:rsid w:val="00D41AE9"/>
    <w:rsid w:val="00D731B1"/>
    <w:rsid w:val="00D768DF"/>
    <w:rsid w:val="00D8774D"/>
    <w:rsid w:val="00DB2EC3"/>
    <w:rsid w:val="00DC6C2B"/>
    <w:rsid w:val="00DD0F1E"/>
    <w:rsid w:val="00DD1459"/>
    <w:rsid w:val="00E03B0B"/>
    <w:rsid w:val="00E04675"/>
    <w:rsid w:val="00E060DE"/>
    <w:rsid w:val="00E108EE"/>
    <w:rsid w:val="00E21589"/>
    <w:rsid w:val="00E26974"/>
    <w:rsid w:val="00E46036"/>
    <w:rsid w:val="00E54FE6"/>
    <w:rsid w:val="00E55150"/>
    <w:rsid w:val="00E60E1E"/>
    <w:rsid w:val="00E61909"/>
    <w:rsid w:val="00ED4960"/>
    <w:rsid w:val="00ED75AC"/>
    <w:rsid w:val="00EF1C29"/>
    <w:rsid w:val="00F011E0"/>
    <w:rsid w:val="00F06825"/>
    <w:rsid w:val="00F07E1E"/>
    <w:rsid w:val="00F153DE"/>
    <w:rsid w:val="00F258C0"/>
    <w:rsid w:val="00F364B5"/>
    <w:rsid w:val="00F55F20"/>
    <w:rsid w:val="00F67E22"/>
    <w:rsid w:val="00F81AC2"/>
    <w:rsid w:val="00F9477E"/>
    <w:rsid w:val="00F948C3"/>
    <w:rsid w:val="00FD3A85"/>
    <w:rsid w:val="00FD495F"/>
    <w:rsid w:val="00FE5145"/>
    <w:rsid w:val="00FF0EB0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37"/>
    <w:rPr>
      <w:rFonts w:eastAsia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6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0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0F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C40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0F1"/>
    <w:rPr>
      <w:rFonts w:eastAsia="Times New Roman" w:cs="Times New Roman"/>
    </w:rPr>
  </w:style>
  <w:style w:type="paragraph" w:styleId="ListBullet">
    <w:name w:val="List Bullet"/>
    <w:basedOn w:val="Normal"/>
    <w:uiPriority w:val="99"/>
    <w:unhideWhenUsed/>
    <w:rsid w:val="005D3264"/>
    <w:pPr>
      <w:numPr>
        <w:numId w:val="2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37"/>
    <w:rPr>
      <w:rFonts w:eastAsia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6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0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0F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C40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0F1"/>
    <w:rPr>
      <w:rFonts w:eastAsia="Times New Roman" w:cs="Times New Roman"/>
    </w:rPr>
  </w:style>
  <w:style w:type="paragraph" w:styleId="ListBullet">
    <w:name w:val="List Bullet"/>
    <w:basedOn w:val="Normal"/>
    <w:uiPriority w:val="99"/>
    <w:unhideWhenUsed/>
    <w:rsid w:val="005D3264"/>
    <w:pPr>
      <w:numPr>
        <w:numId w:val="2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8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31D27-2D36-4CAC-8876-88CD91FC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6149E5EC</Template>
  <TotalTime>19</TotalTime>
  <Pages>10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andrew.brown2</dc:creator>
  <cp:lastModifiedBy>andrew.brown2</cp:lastModifiedBy>
  <cp:revision>4</cp:revision>
  <dcterms:created xsi:type="dcterms:W3CDTF">2015-09-24T15:48:00Z</dcterms:created>
  <dcterms:modified xsi:type="dcterms:W3CDTF">2015-09-24T16:06:00Z</dcterms:modified>
</cp:coreProperties>
</file>